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145" w:rsidRPr="003B76B7" w:rsidRDefault="00D7711F" w:rsidP="003B76B7">
      <w:pPr>
        <w:jc w:val="center"/>
        <w:rPr>
          <w:b/>
          <w:sz w:val="28"/>
          <w:szCs w:val="32"/>
        </w:rPr>
      </w:pPr>
      <w:r w:rsidRPr="003B76B7">
        <w:rPr>
          <w:b/>
          <w:noProof/>
          <w:sz w:val="22"/>
        </w:rPr>
        <mc:AlternateContent>
          <mc:Choice Requires="wps">
            <w:drawing>
              <wp:anchor distT="0" distB="0" distL="114300" distR="114300" simplePos="0" relativeHeight="251658240" behindDoc="0" locked="0" layoutInCell="1" allowOverlap="1" wp14:anchorId="355D1109" wp14:editId="4E6363B4">
                <wp:simplePos x="0" y="0"/>
                <wp:positionH relativeFrom="margin">
                  <wp:align>left</wp:align>
                </wp:positionH>
                <wp:positionV relativeFrom="paragraph">
                  <wp:posOffset>1905</wp:posOffset>
                </wp:positionV>
                <wp:extent cx="4429125" cy="2131060"/>
                <wp:effectExtent l="0" t="0" r="9525" b="25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131621"/>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E7A8A" w:rsidRPr="00183AFD" w:rsidRDefault="004E7A8A" w:rsidP="005F58CF">
                            <w:pPr>
                              <w:jc w:val="center"/>
                              <w:rPr>
                                <w:rFonts w:ascii="Bookman Old Style" w:hAnsi="Bookman Old Style"/>
                                <w:b/>
                                <w:smallCaps/>
                                <w:color w:val="0000FF"/>
                                <w:sz w:val="72"/>
                                <w:szCs w:val="72"/>
                              </w:rPr>
                            </w:pPr>
                            <w:r w:rsidRPr="00183AFD">
                              <w:rPr>
                                <w:rFonts w:ascii="Bookman Old Style" w:hAnsi="Bookman Old Style"/>
                                <w:b/>
                                <w:smallCaps/>
                                <w:color w:val="0000FF"/>
                                <w:sz w:val="72"/>
                                <w:szCs w:val="72"/>
                              </w:rPr>
                              <w:t>Brf Staren 1</w:t>
                            </w:r>
                          </w:p>
                          <w:p w:rsidR="004E7A8A" w:rsidRPr="00114652" w:rsidRDefault="004E7A8A" w:rsidP="005F58CF">
                            <w:pPr>
                              <w:pBdr>
                                <w:bottom w:val="single" w:sz="6" w:space="1" w:color="auto"/>
                              </w:pBdr>
                              <w:jc w:val="center"/>
                              <w:rPr>
                                <w:rFonts w:ascii="Arial" w:hAnsi="Arial" w:cs="Arial"/>
                                <w:smallCaps/>
                                <w:sz w:val="20"/>
                                <w:szCs w:val="20"/>
                              </w:rPr>
                            </w:pPr>
                          </w:p>
                          <w:p w:rsidR="004E7A8A" w:rsidRDefault="004E7A8A" w:rsidP="005F58CF">
                            <w:pPr>
                              <w:pBdr>
                                <w:bottom w:val="single" w:sz="6" w:space="1" w:color="auto"/>
                              </w:pBdr>
                              <w:jc w:val="center"/>
                              <w:rPr>
                                <w:rFonts w:ascii="Arial" w:hAnsi="Arial" w:cs="Arial"/>
                                <w:smallCaps/>
                              </w:rPr>
                            </w:pPr>
                            <w:r w:rsidRPr="008573F8">
                              <w:rPr>
                                <w:rFonts w:ascii="Arial" w:hAnsi="Arial" w:cs="Arial"/>
                                <w:smallCaps/>
                              </w:rPr>
                              <w:t>MÅNADSINFORMATION –</w:t>
                            </w:r>
                            <w:r>
                              <w:rPr>
                                <w:rFonts w:ascii="Arial" w:hAnsi="Arial" w:cs="Arial"/>
                                <w:smallCaps/>
                              </w:rPr>
                              <w:t xml:space="preserve"> MARS 2018</w:t>
                            </w:r>
                          </w:p>
                          <w:p w:rsidR="004E7A8A" w:rsidRDefault="004E7A8A" w:rsidP="005F58CF">
                            <w:pPr>
                              <w:pBdr>
                                <w:bottom w:val="single" w:sz="6" w:space="1" w:color="auto"/>
                              </w:pBdr>
                              <w:jc w:val="center"/>
                              <w:rPr>
                                <w:rFonts w:ascii="Arial" w:hAnsi="Arial" w:cs="Arial"/>
                                <w:smallCaps/>
                              </w:rPr>
                            </w:pPr>
                          </w:p>
                          <w:p w:rsidR="004E7A8A" w:rsidRDefault="004E7A8A" w:rsidP="00836655">
                            <w:pPr>
                              <w:jc w:val="center"/>
                              <w:rPr>
                                <w:i/>
                                <w:sz w:val="22"/>
                                <w:szCs w:val="22"/>
                              </w:rPr>
                            </w:pPr>
                          </w:p>
                          <w:p w:rsidR="004E7A8A" w:rsidRDefault="0070621F" w:rsidP="00836655">
                            <w:pPr>
                              <w:jc w:val="center"/>
                              <w:rPr>
                                <w:i/>
                                <w:sz w:val="22"/>
                                <w:szCs w:val="22"/>
                              </w:rPr>
                            </w:pPr>
                            <w:r>
                              <w:rPr>
                                <w:i/>
                                <w:sz w:val="22"/>
                                <w:szCs w:val="22"/>
                              </w:rPr>
                              <w:t>Årsstämman närmar sig och en hel del reparationer och underhåll är på gång under året</w:t>
                            </w:r>
                            <w:r w:rsidR="004E7A8A">
                              <w:rPr>
                                <w:i/>
                                <w:sz w:val="22"/>
                                <w:szCs w:val="22"/>
                              </w:rPr>
                              <w:t xml:space="preserve">. Läs mer om det och övriga aktiviteter </w:t>
                            </w:r>
                            <w:r>
                              <w:rPr>
                                <w:i/>
                                <w:sz w:val="22"/>
                                <w:szCs w:val="22"/>
                              </w:rPr>
                              <w:t xml:space="preserve">i föreningen </w:t>
                            </w:r>
                            <w:r w:rsidR="004E7A8A">
                              <w:rPr>
                                <w:i/>
                                <w:sz w:val="22"/>
                                <w:szCs w:val="22"/>
                              </w:rPr>
                              <w:t xml:space="preserve">nedan! </w:t>
                            </w:r>
                          </w:p>
                          <w:p w:rsidR="004E7A8A" w:rsidRPr="00114652" w:rsidRDefault="004E7A8A" w:rsidP="005F58CF">
                            <w:pPr>
                              <w:pBdr>
                                <w:bottom w:val="single" w:sz="6" w:space="1" w:color="auto"/>
                              </w:pBdr>
                              <w:jc w:val="center"/>
                              <w:rPr>
                                <w:rFonts w:ascii="Arial" w:hAnsi="Arial" w:cs="Arial"/>
                                <w:smallCaps/>
                                <w:sz w:val="20"/>
                                <w:szCs w:val="20"/>
                              </w:rPr>
                            </w:pPr>
                          </w:p>
                          <w:p w:rsidR="004E7A8A" w:rsidRPr="00DE02B7" w:rsidRDefault="004E7A8A" w:rsidP="005F58CF">
                            <w:pPr>
                              <w:jc w:val="center"/>
                              <w:rPr>
                                <w:rFonts w:ascii="CopprplGoth BT" w:hAnsi="CopprplGoth BT"/>
                                <w:b/>
                                <w:smallCaps/>
                                <w:color w:val="0000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D1109" id="_x0000_t202" coordsize="21600,21600" o:spt="202" path="m,l,21600r21600,l21600,xe">
                <v:stroke joinstyle="miter"/>
                <v:path gradientshapeok="t" o:connecttype="rect"/>
              </v:shapetype>
              <v:shape id="Text Box 2" o:spid="_x0000_s1026" type="#_x0000_t202" style="position:absolute;left:0;text-align:left;margin-left:0;margin-top:.15pt;width:348.75pt;height:167.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" stroked="f" strokecolor="blue">
                <v:textbox>
                  <w:txbxContent>
                    <w:p w:rsidR="004E7A8A" w:rsidRPr="00183AFD" w:rsidRDefault="004E7A8A" w:rsidP="005F58CF">
                      <w:pPr>
                        <w:jc w:val="center"/>
                        <w:rPr>
                          <w:rFonts w:ascii="Bookman Old Style" w:hAnsi="Bookman Old Style"/>
                          <w:b/>
                          <w:smallCaps/>
                          <w:color w:val="0000FF"/>
                          <w:sz w:val="72"/>
                          <w:szCs w:val="72"/>
                        </w:rPr>
                      </w:pPr>
                      <w:r w:rsidRPr="00183AFD">
                        <w:rPr>
                          <w:rFonts w:ascii="Bookman Old Style" w:hAnsi="Bookman Old Style"/>
                          <w:b/>
                          <w:smallCaps/>
                          <w:color w:val="0000FF"/>
                          <w:sz w:val="72"/>
                          <w:szCs w:val="72"/>
                        </w:rPr>
                        <w:t>Brf Staren 1</w:t>
                      </w:r>
                    </w:p>
                    <w:p w:rsidR="004E7A8A" w:rsidRPr="00114652" w:rsidRDefault="004E7A8A" w:rsidP="005F58CF">
                      <w:pPr>
                        <w:pBdr>
                          <w:bottom w:val="single" w:sz="6" w:space="1" w:color="auto"/>
                        </w:pBdr>
                        <w:jc w:val="center"/>
                        <w:rPr>
                          <w:rFonts w:ascii="Arial" w:hAnsi="Arial" w:cs="Arial"/>
                          <w:smallCaps/>
                          <w:sz w:val="20"/>
                          <w:szCs w:val="20"/>
                        </w:rPr>
                      </w:pPr>
                    </w:p>
                    <w:p w:rsidR="004E7A8A" w:rsidRDefault="004E7A8A" w:rsidP="005F58CF">
                      <w:pPr>
                        <w:pBdr>
                          <w:bottom w:val="single" w:sz="6" w:space="1" w:color="auto"/>
                        </w:pBdr>
                        <w:jc w:val="center"/>
                        <w:rPr>
                          <w:rFonts w:ascii="Arial" w:hAnsi="Arial" w:cs="Arial"/>
                          <w:smallCaps/>
                        </w:rPr>
                      </w:pPr>
                      <w:r w:rsidRPr="008573F8">
                        <w:rPr>
                          <w:rFonts w:ascii="Arial" w:hAnsi="Arial" w:cs="Arial"/>
                          <w:smallCaps/>
                        </w:rPr>
                        <w:t>MÅNADSINFORMATION –</w:t>
                      </w:r>
                      <w:r>
                        <w:rPr>
                          <w:rFonts w:ascii="Arial" w:hAnsi="Arial" w:cs="Arial"/>
                          <w:smallCaps/>
                        </w:rPr>
                        <w:t xml:space="preserve"> MARS 2018</w:t>
                      </w:r>
                    </w:p>
                    <w:p w:rsidR="004E7A8A" w:rsidRDefault="004E7A8A" w:rsidP="005F58CF">
                      <w:pPr>
                        <w:pBdr>
                          <w:bottom w:val="single" w:sz="6" w:space="1" w:color="auto"/>
                        </w:pBdr>
                        <w:jc w:val="center"/>
                        <w:rPr>
                          <w:rFonts w:ascii="Arial" w:hAnsi="Arial" w:cs="Arial"/>
                          <w:smallCaps/>
                        </w:rPr>
                      </w:pPr>
                    </w:p>
                    <w:p w:rsidR="004E7A8A" w:rsidRDefault="004E7A8A" w:rsidP="00836655">
                      <w:pPr>
                        <w:jc w:val="center"/>
                        <w:rPr>
                          <w:i/>
                          <w:sz w:val="22"/>
                          <w:szCs w:val="22"/>
                        </w:rPr>
                      </w:pPr>
                    </w:p>
                    <w:p w:rsidR="004E7A8A" w:rsidRDefault="0070621F" w:rsidP="00836655">
                      <w:pPr>
                        <w:jc w:val="center"/>
                        <w:rPr>
                          <w:i/>
                          <w:sz w:val="22"/>
                          <w:szCs w:val="22"/>
                        </w:rPr>
                      </w:pPr>
                      <w:r>
                        <w:rPr>
                          <w:i/>
                          <w:sz w:val="22"/>
                          <w:szCs w:val="22"/>
                        </w:rPr>
                        <w:t>Årsstämman närmar sig och en hel del reparationer och underhåll är på gång under året</w:t>
                      </w:r>
                      <w:r w:rsidR="004E7A8A">
                        <w:rPr>
                          <w:i/>
                          <w:sz w:val="22"/>
                          <w:szCs w:val="22"/>
                        </w:rPr>
                        <w:t xml:space="preserve">. Läs mer om det och övriga aktiviteter </w:t>
                      </w:r>
                      <w:r>
                        <w:rPr>
                          <w:i/>
                          <w:sz w:val="22"/>
                          <w:szCs w:val="22"/>
                        </w:rPr>
                        <w:t xml:space="preserve">i föreningen </w:t>
                      </w:r>
                      <w:r w:rsidR="004E7A8A">
                        <w:rPr>
                          <w:i/>
                          <w:sz w:val="22"/>
                          <w:szCs w:val="22"/>
                        </w:rPr>
                        <w:t xml:space="preserve">nedan! </w:t>
                      </w:r>
                    </w:p>
                    <w:p w:rsidR="004E7A8A" w:rsidRPr="00114652" w:rsidRDefault="004E7A8A" w:rsidP="005F58CF">
                      <w:pPr>
                        <w:pBdr>
                          <w:bottom w:val="single" w:sz="6" w:space="1" w:color="auto"/>
                        </w:pBdr>
                        <w:jc w:val="center"/>
                        <w:rPr>
                          <w:rFonts w:ascii="Arial" w:hAnsi="Arial" w:cs="Arial"/>
                          <w:smallCaps/>
                          <w:sz w:val="20"/>
                          <w:szCs w:val="20"/>
                        </w:rPr>
                      </w:pPr>
                    </w:p>
                    <w:p w:rsidR="004E7A8A" w:rsidRPr="00DE02B7" w:rsidRDefault="004E7A8A" w:rsidP="005F58CF">
                      <w:pPr>
                        <w:jc w:val="center"/>
                        <w:rPr>
                          <w:rFonts w:ascii="CopprplGoth BT" w:hAnsi="CopprplGoth BT"/>
                          <w:b/>
                          <w:smallCaps/>
                          <w:color w:val="0000FF"/>
                          <w:sz w:val="28"/>
                          <w:szCs w:val="28"/>
                        </w:rPr>
                      </w:pPr>
                    </w:p>
                  </w:txbxContent>
                </v:textbox>
                <w10:wrap type="topAndBottom" anchorx="margin"/>
              </v:shape>
            </w:pict>
          </mc:Fallback>
        </mc:AlternateContent>
      </w:r>
      <w:r w:rsidR="001F6E25" w:rsidRPr="003B76B7">
        <w:rPr>
          <w:b/>
          <w:sz w:val="28"/>
          <w:szCs w:val="32"/>
        </w:rPr>
        <w:t>Nya medlemmar</w:t>
      </w:r>
    </w:p>
    <w:p w:rsidR="00A45145" w:rsidRPr="003D1BAD" w:rsidRDefault="00A45145" w:rsidP="00306320">
      <w:pPr>
        <w:rPr>
          <w:sz w:val="22"/>
        </w:rPr>
      </w:pPr>
    </w:p>
    <w:p w:rsidR="005C6D47" w:rsidRPr="005C6D47" w:rsidRDefault="004E7A8A" w:rsidP="004E7A8A">
      <w:pPr>
        <w:rPr>
          <w:sz w:val="22"/>
        </w:rPr>
      </w:pPr>
      <w:r>
        <w:rPr>
          <w:sz w:val="22"/>
        </w:rPr>
        <w:t>Vi har fått nya medlemmar till föreningen. Varmt välkomna önskas Kristin</w:t>
      </w:r>
      <w:r w:rsidR="000F7783">
        <w:rPr>
          <w:sz w:val="22"/>
        </w:rPr>
        <w:t>a</w:t>
      </w:r>
      <w:r>
        <w:rPr>
          <w:sz w:val="22"/>
        </w:rPr>
        <w:t xml:space="preserve"> Montén och Johan</w:t>
      </w:r>
      <w:r w:rsidR="00201B4A">
        <w:rPr>
          <w:sz w:val="22"/>
        </w:rPr>
        <w:t xml:space="preserve"> Almqvist på Rättar vigs väg 10!</w:t>
      </w:r>
      <w:bookmarkStart w:id="0" w:name="_GoBack"/>
      <w:bookmarkEnd w:id="0"/>
    </w:p>
    <w:p w:rsidR="00C16FA5" w:rsidRPr="003D1BAD" w:rsidRDefault="00C16FA5" w:rsidP="008E075E">
      <w:pPr>
        <w:rPr>
          <w:sz w:val="22"/>
        </w:rPr>
      </w:pPr>
    </w:p>
    <w:p w:rsidR="003A7F5F" w:rsidRPr="003D1BAD" w:rsidRDefault="00201B4A" w:rsidP="005E4642">
      <w:pPr>
        <w:jc w:val="center"/>
        <w:rPr>
          <w:b/>
          <w:sz w:val="20"/>
          <w:szCs w:val="22"/>
        </w:rPr>
      </w:pPr>
      <w:r>
        <w:rPr>
          <w:szCs w:val="18"/>
        </w:rPr>
        <w:pict w14:anchorId="55F4DDA3">
          <v:rect id="_x0000_i1026" style="width:0;height:1.5pt" o:hralign="center" o:hrstd="t" o:hr="t" fillcolor="#a0a0a0" stroked="f"/>
        </w:pict>
      </w:r>
    </w:p>
    <w:p w:rsidR="00F57A66" w:rsidRPr="003D1BAD" w:rsidRDefault="00F57A66" w:rsidP="00F57A66">
      <w:pPr>
        <w:rPr>
          <w:sz w:val="22"/>
        </w:rPr>
      </w:pPr>
    </w:p>
    <w:p w:rsidR="004839F2" w:rsidRPr="003D1BAD" w:rsidRDefault="0014594C" w:rsidP="004839F2">
      <w:pPr>
        <w:spacing w:before="100" w:beforeAutospacing="1" w:after="100" w:afterAutospacing="1"/>
        <w:jc w:val="center"/>
        <w:rPr>
          <w:b/>
          <w:sz w:val="28"/>
          <w:szCs w:val="32"/>
        </w:rPr>
      </w:pPr>
      <w:r>
        <w:rPr>
          <w:b/>
          <w:sz w:val="28"/>
          <w:szCs w:val="32"/>
        </w:rPr>
        <w:t>Ventilationskontroll</w:t>
      </w:r>
    </w:p>
    <w:p w:rsidR="004839F2" w:rsidRPr="003D1BAD" w:rsidRDefault="00C84549" w:rsidP="004839F2">
      <w:pPr>
        <w:spacing w:before="100" w:beforeAutospacing="1" w:after="100" w:afterAutospacing="1"/>
        <w:rPr>
          <w:sz w:val="22"/>
        </w:rPr>
      </w:pPr>
      <w:r>
        <w:rPr>
          <w:sz w:val="22"/>
        </w:rPr>
        <w:t>Den</w:t>
      </w:r>
      <w:r w:rsidR="0014594C">
        <w:rPr>
          <w:sz w:val="22"/>
        </w:rPr>
        <w:t xml:space="preserve"> </w:t>
      </w:r>
      <w:r w:rsidR="005D0AA0">
        <w:rPr>
          <w:sz w:val="22"/>
        </w:rPr>
        <w:t>obligatoriska</w:t>
      </w:r>
      <w:r>
        <w:rPr>
          <w:sz w:val="22"/>
        </w:rPr>
        <w:t xml:space="preserve"> v</w:t>
      </w:r>
      <w:r w:rsidR="004839F2" w:rsidRPr="003D1BAD">
        <w:rPr>
          <w:sz w:val="22"/>
        </w:rPr>
        <w:t>entilationskontroll</w:t>
      </w:r>
      <w:r>
        <w:rPr>
          <w:sz w:val="22"/>
        </w:rPr>
        <w:t>en</w:t>
      </w:r>
      <w:r w:rsidR="004839F2" w:rsidRPr="003D1BAD">
        <w:rPr>
          <w:sz w:val="22"/>
        </w:rPr>
        <w:t xml:space="preserve"> </w:t>
      </w:r>
      <w:r w:rsidR="0014594C">
        <w:rPr>
          <w:sz w:val="22"/>
        </w:rPr>
        <w:t xml:space="preserve">(OVK) </w:t>
      </w:r>
      <w:r>
        <w:rPr>
          <w:sz w:val="22"/>
        </w:rPr>
        <w:t xml:space="preserve">kommer att utföras av </w:t>
      </w:r>
      <w:r w:rsidR="0014594C">
        <w:rPr>
          <w:sz w:val="22"/>
        </w:rPr>
        <w:t xml:space="preserve">Indoor </w:t>
      </w:r>
      <w:r w:rsidR="004E7A8A">
        <w:rPr>
          <w:sz w:val="22"/>
        </w:rPr>
        <w:t>Energy Service</w:t>
      </w:r>
      <w:r w:rsidR="0014594C">
        <w:rPr>
          <w:sz w:val="22"/>
        </w:rPr>
        <w:t xml:space="preserve"> (istället för Raukas som tidigare informerats</w:t>
      </w:r>
      <w:r w:rsidR="00C031B5">
        <w:rPr>
          <w:sz w:val="22"/>
        </w:rPr>
        <w:t xml:space="preserve"> om</w:t>
      </w:r>
      <w:r w:rsidR="0014594C">
        <w:rPr>
          <w:sz w:val="22"/>
        </w:rPr>
        <w:t xml:space="preserve">). </w:t>
      </w:r>
      <w:r w:rsidR="004E7A8A">
        <w:rPr>
          <w:sz w:val="22"/>
        </w:rPr>
        <w:t>Arbetet genomförs 26/3- 28/3 och du aviseras av Indoor om vilken tid som gäller dig. Vi i styrelsen kommer</w:t>
      </w:r>
      <w:r w:rsidR="003B76B7">
        <w:rPr>
          <w:sz w:val="22"/>
        </w:rPr>
        <w:t>,</w:t>
      </w:r>
      <w:r w:rsidR="004E7A8A">
        <w:rPr>
          <w:sz w:val="22"/>
        </w:rPr>
        <w:t xml:space="preserve"> för </w:t>
      </w:r>
      <w:r w:rsidR="003B76B7">
        <w:rPr>
          <w:sz w:val="22"/>
        </w:rPr>
        <w:t>att få så få återbesök som möjligt och minska kostnader,</w:t>
      </w:r>
      <w:r w:rsidR="004E7A8A">
        <w:rPr>
          <w:sz w:val="22"/>
        </w:rPr>
        <w:t xml:space="preserve"> att göra egen kontroll och justera ventiler hos så många vi hinner den 24e och 25e mars. </w:t>
      </w:r>
    </w:p>
    <w:p w:rsidR="0070621F" w:rsidRDefault="0070621F" w:rsidP="004A32EB">
      <w:pPr>
        <w:spacing w:before="100" w:beforeAutospacing="1" w:after="100" w:afterAutospacing="1"/>
        <w:jc w:val="center"/>
        <w:rPr>
          <w:b/>
          <w:sz w:val="28"/>
          <w:szCs w:val="32"/>
        </w:rPr>
      </w:pPr>
    </w:p>
    <w:p w:rsidR="004A32EB" w:rsidRPr="003D1BAD" w:rsidRDefault="0014594C" w:rsidP="004A32EB">
      <w:pPr>
        <w:spacing w:before="100" w:beforeAutospacing="1" w:after="100" w:afterAutospacing="1"/>
        <w:jc w:val="center"/>
        <w:rPr>
          <w:b/>
          <w:sz w:val="28"/>
          <w:szCs w:val="32"/>
        </w:rPr>
      </w:pPr>
      <w:r>
        <w:rPr>
          <w:b/>
          <w:sz w:val="28"/>
          <w:szCs w:val="32"/>
        </w:rPr>
        <w:t>Årsstämma den 23 april</w:t>
      </w:r>
    </w:p>
    <w:p w:rsidR="004A32EB" w:rsidRPr="003D1BAD" w:rsidRDefault="00E152B0" w:rsidP="00E152B0">
      <w:pPr>
        <w:rPr>
          <w:sz w:val="22"/>
        </w:rPr>
      </w:pPr>
      <w:r w:rsidRPr="003D1BAD">
        <w:rPr>
          <w:sz w:val="22"/>
        </w:rPr>
        <w:t>Å</w:t>
      </w:r>
      <w:r w:rsidR="004A32EB" w:rsidRPr="003D1BAD">
        <w:rPr>
          <w:sz w:val="22"/>
        </w:rPr>
        <w:t>rsstämma</w:t>
      </w:r>
      <w:r w:rsidRPr="003D1BAD">
        <w:rPr>
          <w:sz w:val="22"/>
        </w:rPr>
        <w:t>n</w:t>
      </w:r>
      <w:r w:rsidR="004A32EB" w:rsidRPr="003D1BAD">
        <w:rPr>
          <w:sz w:val="22"/>
        </w:rPr>
        <w:t xml:space="preserve"> </w:t>
      </w:r>
      <w:r w:rsidRPr="003D1BAD">
        <w:rPr>
          <w:sz w:val="22"/>
        </w:rPr>
        <w:t>kommer att äga rum</w:t>
      </w:r>
      <w:r w:rsidR="004A32EB" w:rsidRPr="003D1BAD">
        <w:rPr>
          <w:b/>
          <w:sz w:val="22"/>
        </w:rPr>
        <w:t xml:space="preserve"> </w:t>
      </w:r>
      <w:r w:rsidR="004A32EB" w:rsidRPr="003D1BAD">
        <w:rPr>
          <w:sz w:val="22"/>
        </w:rPr>
        <w:t>den</w:t>
      </w:r>
      <w:r w:rsidR="004A32EB" w:rsidRPr="003D1BAD">
        <w:rPr>
          <w:b/>
          <w:sz w:val="22"/>
        </w:rPr>
        <w:t xml:space="preserve"> 23:e april</w:t>
      </w:r>
      <w:r w:rsidR="000F7783">
        <w:rPr>
          <w:b/>
          <w:sz w:val="22"/>
        </w:rPr>
        <w:t xml:space="preserve"> </w:t>
      </w:r>
      <w:r w:rsidR="000F7783" w:rsidRPr="00201B4A">
        <w:rPr>
          <w:sz w:val="22"/>
        </w:rPr>
        <w:t>om inget oförutsett inträffar</w:t>
      </w:r>
      <w:r w:rsidR="004A32EB" w:rsidRPr="003D1BAD">
        <w:rPr>
          <w:sz w:val="22"/>
        </w:rPr>
        <w:t>.</w:t>
      </w:r>
      <w:r w:rsidR="000F7783">
        <w:rPr>
          <w:sz w:val="22"/>
        </w:rPr>
        <w:t xml:space="preserve"> </w:t>
      </w:r>
    </w:p>
    <w:p w:rsidR="004A32EB" w:rsidRPr="003D1BAD" w:rsidRDefault="004A32EB" w:rsidP="004A32EB">
      <w:pPr>
        <w:ind w:firstLine="180"/>
        <w:jc w:val="both"/>
        <w:rPr>
          <w:sz w:val="22"/>
        </w:rPr>
      </w:pPr>
    </w:p>
    <w:p w:rsidR="004A32EB" w:rsidRPr="003D1BAD" w:rsidRDefault="004A32EB" w:rsidP="00E152B0">
      <w:pPr>
        <w:ind w:firstLine="180"/>
        <w:rPr>
          <w:sz w:val="22"/>
        </w:rPr>
      </w:pPr>
      <w:r w:rsidRPr="003D1BAD">
        <w:rPr>
          <w:sz w:val="22"/>
        </w:rPr>
        <w:t xml:space="preserve">Valberedningen kommer inom kort att påbörja sina sonderingar för att finna kandidater till styrelsen. Är du intresserad, har kunskap du kan bidra med eller vill lära dig om styrelsearbetet så kan du redan nu kontakta valberedningen. Valberedningen består av Richard af Klint, Starbovägen 10, (sammankallande), Annapia Nilemo, Starbovägen 12 och Jörgen Ingemarsson, Rättar vigs väg 61. Du kan kontakta valberedningen på </w:t>
      </w:r>
      <w:hyperlink r:id="rId7" w:history="1">
        <w:r w:rsidRPr="003D1BAD">
          <w:rPr>
            <w:rStyle w:val="Hyperlnk"/>
            <w:sz w:val="22"/>
          </w:rPr>
          <w:t>valberedningen@staren1.se</w:t>
        </w:r>
      </w:hyperlink>
      <w:r w:rsidRPr="003D1BAD">
        <w:rPr>
          <w:sz w:val="22"/>
        </w:rPr>
        <w:t xml:space="preserve">. </w:t>
      </w:r>
    </w:p>
    <w:p w:rsidR="00E152B0" w:rsidRPr="003D1BAD" w:rsidRDefault="00E152B0" w:rsidP="00E152B0">
      <w:pPr>
        <w:ind w:firstLine="180"/>
        <w:rPr>
          <w:sz w:val="22"/>
        </w:rPr>
      </w:pPr>
    </w:p>
    <w:p w:rsidR="004A32EB" w:rsidRPr="003D1BAD" w:rsidRDefault="004A32EB" w:rsidP="00E152B0">
      <w:pPr>
        <w:ind w:firstLine="180"/>
        <w:rPr>
          <w:sz w:val="22"/>
        </w:rPr>
      </w:pPr>
      <w:r w:rsidRPr="003D1BAD">
        <w:rPr>
          <w:sz w:val="22"/>
        </w:rPr>
        <w:t xml:space="preserve">Föreningens styrelse består av fem ordinarie ledamöter och tre suppleanter. Under förutsättning att årsstämman beslutar att styrelsen ska bestå av samma antal ledamöter som tidigare, så står </w:t>
      </w:r>
      <w:r w:rsidR="006B0C98" w:rsidRPr="003D1BAD">
        <w:rPr>
          <w:sz w:val="22"/>
        </w:rPr>
        <w:t>3</w:t>
      </w:r>
      <w:r w:rsidRPr="003D1BAD">
        <w:rPr>
          <w:sz w:val="22"/>
        </w:rPr>
        <w:t xml:space="preserve"> ordinarie ledamöter och </w:t>
      </w:r>
      <w:r w:rsidR="006B0C98" w:rsidRPr="003D1BAD">
        <w:rPr>
          <w:sz w:val="22"/>
        </w:rPr>
        <w:t>1</w:t>
      </w:r>
      <w:r w:rsidRPr="003D1BAD">
        <w:rPr>
          <w:sz w:val="22"/>
        </w:rPr>
        <w:t xml:space="preserve"> suppleanter i tur att </w:t>
      </w:r>
      <w:r w:rsidRPr="003D1BAD">
        <w:rPr>
          <w:sz w:val="22"/>
        </w:rPr>
        <w:lastRenderedPageBreak/>
        <w:t>ersättas. De styrelseledamöter vars mandattid utgår och därmed ska ersättas eller väljas om är Martin Cederbom (ordinarie), Camilla Bladh (ordinarie),</w:t>
      </w:r>
      <w:r w:rsidR="006B0C98" w:rsidRPr="003D1BAD">
        <w:rPr>
          <w:sz w:val="22"/>
        </w:rPr>
        <w:t xml:space="preserve"> Sara Bergek (ordinarie) och</w:t>
      </w:r>
      <w:r w:rsidRPr="003D1BAD">
        <w:rPr>
          <w:sz w:val="22"/>
        </w:rPr>
        <w:t xml:space="preserve"> Christian Jensen (suppleant). De ledamöter som har ytterligare ett år kvar på sin mandattid och stannar kvar i styrelsen är </w:t>
      </w:r>
      <w:r w:rsidR="006B0C98" w:rsidRPr="003D1BAD">
        <w:rPr>
          <w:sz w:val="22"/>
        </w:rPr>
        <w:t>Anders Sätterberg</w:t>
      </w:r>
      <w:r w:rsidRPr="003D1BAD">
        <w:rPr>
          <w:sz w:val="22"/>
        </w:rPr>
        <w:t xml:space="preserve"> (ordinarie), </w:t>
      </w:r>
      <w:r w:rsidR="005C6D47">
        <w:rPr>
          <w:sz w:val="22"/>
        </w:rPr>
        <w:t xml:space="preserve">Magnus Selin (ordinarie), </w:t>
      </w:r>
      <w:r w:rsidR="006B0C98" w:rsidRPr="003D1BAD">
        <w:rPr>
          <w:sz w:val="22"/>
        </w:rPr>
        <w:t>Hans-Olof Fritz</w:t>
      </w:r>
      <w:r w:rsidRPr="003D1BAD">
        <w:rPr>
          <w:sz w:val="22"/>
        </w:rPr>
        <w:t xml:space="preserve"> (</w:t>
      </w:r>
      <w:r w:rsidR="006B0C98" w:rsidRPr="003D1BAD">
        <w:rPr>
          <w:sz w:val="22"/>
        </w:rPr>
        <w:t>suppleant</w:t>
      </w:r>
      <w:r w:rsidRPr="003D1BAD">
        <w:rPr>
          <w:sz w:val="22"/>
        </w:rPr>
        <w:t xml:space="preserve">) och </w:t>
      </w:r>
      <w:r w:rsidR="006B0C98" w:rsidRPr="003D1BAD">
        <w:rPr>
          <w:sz w:val="22"/>
        </w:rPr>
        <w:t>Andreas Sigeman</w:t>
      </w:r>
      <w:r w:rsidRPr="003D1BAD">
        <w:rPr>
          <w:sz w:val="22"/>
        </w:rPr>
        <w:t xml:space="preserve"> (suppleant). Det är alltså </w:t>
      </w:r>
      <w:r w:rsidR="006B0C98" w:rsidRPr="003D1BAD">
        <w:rPr>
          <w:sz w:val="22"/>
        </w:rPr>
        <w:t>fyra</w:t>
      </w:r>
      <w:r w:rsidRPr="003D1BAD">
        <w:rPr>
          <w:sz w:val="22"/>
        </w:rPr>
        <w:t xml:space="preserve"> ledamöter/suppleanter som ska väljas på årsstämman.</w:t>
      </w:r>
    </w:p>
    <w:p w:rsidR="00E152B0" w:rsidRPr="003D1BAD" w:rsidRDefault="00E152B0" w:rsidP="00E152B0">
      <w:pPr>
        <w:rPr>
          <w:sz w:val="22"/>
        </w:rPr>
      </w:pPr>
    </w:p>
    <w:p w:rsidR="004A32EB" w:rsidRPr="003D1BAD" w:rsidRDefault="004A32EB" w:rsidP="00E152B0">
      <w:pPr>
        <w:rPr>
          <w:sz w:val="22"/>
        </w:rPr>
      </w:pPr>
      <w:r w:rsidRPr="003D1BAD">
        <w:rPr>
          <w:sz w:val="22"/>
        </w:rPr>
        <w:t xml:space="preserve">Kallelse till föreningsstämman kommer </w:t>
      </w:r>
      <w:r w:rsidR="003B76B7">
        <w:rPr>
          <w:sz w:val="22"/>
        </w:rPr>
        <w:t xml:space="preserve">senare </w:t>
      </w:r>
      <w:r w:rsidRPr="003D1BAD">
        <w:rPr>
          <w:sz w:val="22"/>
        </w:rPr>
        <w:t>att distribueras enligt stadgarna.</w:t>
      </w:r>
    </w:p>
    <w:p w:rsidR="00E152B0" w:rsidRPr="003D1BAD" w:rsidRDefault="00E152B0" w:rsidP="00E152B0">
      <w:pPr>
        <w:rPr>
          <w:sz w:val="22"/>
        </w:rPr>
      </w:pPr>
    </w:p>
    <w:p w:rsidR="00E152B0" w:rsidRPr="003D1BAD" w:rsidRDefault="00201B4A" w:rsidP="005E4642">
      <w:pPr>
        <w:jc w:val="center"/>
        <w:rPr>
          <w:b/>
          <w:sz w:val="28"/>
          <w:szCs w:val="32"/>
        </w:rPr>
      </w:pPr>
      <w:r>
        <w:rPr>
          <w:szCs w:val="18"/>
        </w:rPr>
        <w:pict w14:anchorId="2DE7899D">
          <v:rect id="_x0000_i1027" style="width:0;height:1.5pt" o:hralign="center" o:hrstd="t" o:hr="t" fillcolor="#a0a0a0" stroked="f"/>
        </w:pict>
      </w:r>
    </w:p>
    <w:p w:rsidR="006E3579" w:rsidRDefault="006E3579" w:rsidP="006E3579">
      <w:pPr>
        <w:jc w:val="center"/>
        <w:rPr>
          <w:b/>
          <w:sz w:val="28"/>
          <w:szCs w:val="32"/>
        </w:rPr>
      </w:pPr>
    </w:p>
    <w:p w:rsidR="006E3579" w:rsidRDefault="006E3579" w:rsidP="006E3579">
      <w:pPr>
        <w:jc w:val="center"/>
        <w:rPr>
          <w:b/>
          <w:sz w:val="28"/>
          <w:szCs w:val="32"/>
        </w:rPr>
      </w:pPr>
      <w:r>
        <w:rPr>
          <w:b/>
          <w:sz w:val="28"/>
          <w:szCs w:val="32"/>
        </w:rPr>
        <w:t>Städdag 5e maj</w:t>
      </w:r>
    </w:p>
    <w:p w:rsidR="006E3579" w:rsidRDefault="006E3579" w:rsidP="006E3579">
      <w:pPr>
        <w:jc w:val="center"/>
        <w:rPr>
          <w:b/>
          <w:sz w:val="28"/>
          <w:szCs w:val="32"/>
        </w:rPr>
      </w:pPr>
    </w:p>
    <w:p w:rsidR="006E3579" w:rsidRDefault="006E3579" w:rsidP="006E3579">
      <w:pPr>
        <w:rPr>
          <w:sz w:val="22"/>
          <w:szCs w:val="22"/>
        </w:rPr>
      </w:pPr>
      <w:r w:rsidRPr="00664A92">
        <w:rPr>
          <w:sz w:val="22"/>
          <w:szCs w:val="22"/>
        </w:rPr>
        <w:t>Vårens städdag är planerad till den 5</w:t>
      </w:r>
      <w:r>
        <w:rPr>
          <w:sz w:val="22"/>
          <w:szCs w:val="22"/>
        </w:rPr>
        <w:t>e</w:t>
      </w:r>
      <w:r w:rsidRPr="00664A92">
        <w:rPr>
          <w:sz w:val="22"/>
          <w:szCs w:val="22"/>
        </w:rPr>
        <w:t xml:space="preserve"> maj</w:t>
      </w:r>
      <w:r>
        <w:rPr>
          <w:sz w:val="22"/>
          <w:szCs w:val="22"/>
        </w:rPr>
        <w:t xml:space="preserve">. Mer info kommer men spara datumet redan nu så att det blir en lika bra uppslutning och trevlig dag som höstens städdag.  </w:t>
      </w:r>
    </w:p>
    <w:p w:rsidR="006E3579" w:rsidRDefault="00201B4A" w:rsidP="0014594C">
      <w:pPr>
        <w:spacing w:before="100" w:beforeAutospacing="1" w:after="100" w:afterAutospacing="1"/>
        <w:jc w:val="center"/>
        <w:rPr>
          <w:b/>
          <w:sz w:val="28"/>
          <w:szCs w:val="28"/>
        </w:rPr>
      </w:pPr>
      <w:r>
        <w:rPr>
          <w:szCs w:val="18"/>
        </w:rPr>
        <w:pict w14:anchorId="269705E2">
          <v:rect id="_x0000_i1028" style="width:0;height:1.5pt" o:hralign="center" o:hrstd="t" o:hr="t" fillcolor="#a0a0a0" stroked="f"/>
        </w:pict>
      </w:r>
    </w:p>
    <w:p w:rsidR="0014594C" w:rsidRPr="0014594C" w:rsidRDefault="0014594C" w:rsidP="0014594C">
      <w:pPr>
        <w:spacing w:before="100" w:beforeAutospacing="1" w:after="100" w:afterAutospacing="1"/>
        <w:jc w:val="center"/>
        <w:rPr>
          <w:b/>
          <w:sz w:val="28"/>
          <w:szCs w:val="28"/>
        </w:rPr>
      </w:pPr>
      <w:r w:rsidRPr="0014594C">
        <w:rPr>
          <w:b/>
          <w:sz w:val="28"/>
          <w:szCs w:val="28"/>
        </w:rPr>
        <w:t>Sommarens planerade underhållsarbeten</w:t>
      </w:r>
    </w:p>
    <w:p w:rsidR="00752322" w:rsidRPr="00752322" w:rsidRDefault="0014594C" w:rsidP="0014594C">
      <w:pPr>
        <w:spacing w:before="100" w:beforeAutospacing="1" w:after="100" w:afterAutospacing="1"/>
        <w:rPr>
          <w:sz w:val="22"/>
          <w:szCs w:val="22"/>
        </w:rPr>
      </w:pPr>
      <w:r w:rsidRPr="00752322">
        <w:rPr>
          <w:sz w:val="22"/>
          <w:szCs w:val="22"/>
        </w:rPr>
        <w:t xml:space="preserve">Under den kommande sensommaren är två större underhållsarbeten planerade. </w:t>
      </w:r>
    </w:p>
    <w:p w:rsidR="00752322" w:rsidRPr="00752322" w:rsidRDefault="0014594C" w:rsidP="0014594C">
      <w:pPr>
        <w:spacing w:before="100" w:beforeAutospacing="1" w:after="100" w:afterAutospacing="1"/>
        <w:rPr>
          <w:sz w:val="22"/>
          <w:szCs w:val="22"/>
        </w:rPr>
      </w:pPr>
      <w:r w:rsidRPr="00752322">
        <w:rPr>
          <w:sz w:val="22"/>
          <w:szCs w:val="22"/>
        </w:rPr>
        <w:t xml:space="preserve">Det ena gäller de gula husen och det andra de grå husen. Arbetena kommer att påverka samtliga boenden. </w:t>
      </w:r>
    </w:p>
    <w:p w:rsidR="0014594C" w:rsidRPr="00752322" w:rsidRDefault="0014594C" w:rsidP="0014594C">
      <w:pPr>
        <w:spacing w:before="100" w:beforeAutospacing="1" w:after="100" w:afterAutospacing="1"/>
        <w:rPr>
          <w:sz w:val="22"/>
          <w:szCs w:val="22"/>
        </w:rPr>
      </w:pPr>
      <w:r w:rsidRPr="00752322">
        <w:rPr>
          <w:sz w:val="22"/>
          <w:szCs w:val="22"/>
        </w:rPr>
        <w:t xml:space="preserve">I de gula husen ska alla radiatorventiler och termostater bytas. Detta för att säkerställa och ge bättre värmekomfort under den kalla årstiden. Arbetet var planerat redan </w:t>
      </w:r>
      <w:r w:rsidR="00752322" w:rsidRPr="00752322">
        <w:rPr>
          <w:sz w:val="22"/>
          <w:szCs w:val="22"/>
        </w:rPr>
        <w:t>förra året</w:t>
      </w:r>
      <w:r w:rsidRPr="00752322">
        <w:rPr>
          <w:sz w:val="22"/>
          <w:szCs w:val="22"/>
        </w:rPr>
        <w:t xml:space="preserve"> men kunde inte genomföras på grund av brist på entreprenörer som ville åta sig arbetet. </w:t>
      </w:r>
      <w:r w:rsidR="00752322" w:rsidRPr="00752322">
        <w:rPr>
          <w:sz w:val="22"/>
          <w:szCs w:val="22"/>
        </w:rPr>
        <w:t>Vi har nu en ny upphandling på gång. Arbetet kommer att genomföras under sensommaren. Mer information om entreprenör och exakt datum meddelas när upphandlingen är klar.</w:t>
      </w:r>
      <w:r w:rsidRPr="00752322">
        <w:rPr>
          <w:sz w:val="22"/>
          <w:szCs w:val="22"/>
        </w:rPr>
        <w:t xml:space="preserve"> </w:t>
      </w:r>
      <w:r w:rsidR="00752322" w:rsidRPr="00752322">
        <w:rPr>
          <w:sz w:val="22"/>
          <w:szCs w:val="22"/>
        </w:rPr>
        <w:t>Samtliga boende i de gula husen kommer att bli berörda då e</w:t>
      </w:r>
      <w:r w:rsidRPr="00752322">
        <w:rPr>
          <w:sz w:val="22"/>
          <w:szCs w:val="22"/>
        </w:rPr>
        <w:t>ntreprenören behöver tillträde till samtlig</w:t>
      </w:r>
      <w:r w:rsidR="000F7783">
        <w:rPr>
          <w:sz w:val="22"/>
          <w:szCs w:val="22"/>
        </w:rPr>
        <w:t>a</w:t>
      </w:r>
      <w:r w:rsidRPr="00752322">
        <w:rPr>
          <w:sz w:val="22"/>
          <w:szCs w:val="22"/>
        </w:rPr>
        <w:t xml:space="preserve"> </w:t>
      </w:r>
      <w:r w:rsidR="00752322" w:rsidRPr="00752322">
        <w:rPr>
          <w:sz w:val="22"/>
          <w:szCs w:val="22"/>
        </w:rPr>
        <w:t>lägenheter vid ett tillfälle.</w:t>
      </w:r>
    </w:p>
    <w:p w:rsidR="0014594C" w:rsidRPr="00752322" w:rsidRDefault="0014594C" w:rsidP="0014594C">
      <w:pPr>
        <w:spacing w:before="100" w:beforeAutospacing="1" w:after="100" w:afterAutospacing="1"/>
        <w:rPr>
          <w:sz w:val="22"/>
          <w:szCs w:val="22"/>
        </w:rPr>
      </w:pPr>
      <w:r w:rsidRPr="00752322">
        <w:rPr>
          <w:sz w:val="22"/>
          <w:szCs w:val="22"/>
        </w:rPr>
        <w:t>Avloppsstammarna under de grå husen renoverades för några år sedan. Vid det tillfället utfördes inte stamrenovering av den del av stammen som går mellan huslängorna, d v s under carportarna och den del som ansluter till kommunens avloppsledning vid Starbovägen 3 respektive Rättar Vigs väg 33. För att säkerställa att vi inte senare får problem som kräver större åtgärder kommer dessa stammar att relinas. Relining innebär att man efter att ha rensat rören gjuter ett nytt plaströr i det gamla röret. Arbetet delas upp i två etapper, Starbovägen respektive Rättar Vigs väg. E</w:t>
      </w:r>
      <w:r w:rsidR="00752322">
        <w:rPr>
          <w:sz w:val="22"/>
          <w:szCs w:val="22"/>
        </w:rPr>
        <w:t>ntreprenör är</w:t>
      </w:r>
      <w:r w:rsidRPr="00752322">
        <w:rPr>
          <w:sz w:val="22"/>
          <w:szCs w:val="22"/>
        </w:rPr>
        <w:t xml:space="preserve"> </w:t>
      </w:r>
      <w:r w:rsidRPr="00752322">
        <w:rPr>
          <w:sz w:val="22"/>
          <w:szCs w:val="22"/>
        </w:rPr>
        <w:lastRenderedPageBreak/>
        <w:t xml:space="preserve">Aarsleff Rörteknik AB </w:t>
      </w:r>
      <w:r w:rsidR="00752322">
        <w:rPr>
          <w:sz w:val="22"/>
          <w:szCs w:val="22"/>
        </w:rPr>
        <w:t>och arbetet kommer att starta v.32 (6/8) och pågå på v</w:t>
      </w:r>
      <w:r w:rsidRPr="00752322">
        <w:rPr>
          <w:sz w:val="22"/>
          <w:szCs w:val="22"/>
        </w:rPr>
        <w:t xml:space="preserve">ardagar kl 8-17. Vissa förberedande arbeten sker en till två veckor tidigare men påverkar inte de boende. Avloppen stängs av under arbetet med start v.32. Det innebär att toaletter, badrum och köksavlopp inte kan eller får användas under arbetstiden. Carportarna på Starbovägen kommer att blockeras av arbetsfordon när arbetet pågår under respektive carport. Carportarna för Rättar Vigs väg kommer i dagsläget inte att påverkas, däremot kommer arbetsfordon att ställas upp på Rättar Vigs väg. </w:t>
      </w:r>
    </w:p>
    <w:p w:rsidR="0014594C" w:rsidRPr="00752322" w:rsidRDefault="0014594C" w:rsidP="0014594C">
      <w:pPr>
        <w:spacing w:before="100" w:beforeAutospacing="1" w:after="100" w:afterAutospacing="1"/>
        <w:rPr>
          <w:sz w:val="22"/>
          <w:szCs w:val="22"/>
        </w:rPr>
      </w:pPr>
      <w:r w:rsidRPr="00752322">
        <w:rPr>
          <w:sz w:val="22"/>
          <w:szCs w:val="22"/>
        </w:rPr>
        <w:t>Arbetet med reliningen går relativt fort, men påverka</w:t>
      </w:r>
      <w:r w:rsidR="00DA66FE">
        <w:rPr>
          <w:sz w:val="22"/>
          <w:szCs w:val="22"/>
        </w:rPr>
        <w:t>r</w:t>
      </w:r>
      <w:r w:rsidRPr="00752322">
        <w:rPr>
          <w:sz w:val="22"/>
          <w:szCs w:val="22"/>
        </w:rPr>
        <w:t xml:space="preserve"> den boende lite olika beroende på var lägenheten är belägen längs gatan. Enligt entreprenören så räknar man med att varje etapp ska ta maximalt en vecka, men så fort en carport är avklarad så öppnas avloppen för berörd huslänga varför vissa påverkas</w:t>
      </w:r>
      <w:r w:rsidR="00E3167D">
        <w:rPr>
          <w:sz w:val="22"/>
          <w:szCs w:val="22"/>
        </w:rPr>
        <w:t xml:space="preserve"> mellan kl 8 och kl 17</w:t>
      </w:r>
      <w:r w:rsidRPr="00752322">
        <w:rPr>
          <w:sz w:val="22"/>
          <w:szCs w:val="22"/>
        </w:rPr>
        <w:t xml:space="preserve"> under 1-2 dagar medan de som bor längst bort kan påverkas upp till en vecka. Man beräknar att klara av en till två carportar per dag och man börjar med de lägsta husnumren i varje etapp av praktiska skäl. </w:t>
      </w:r>
    </w:p>
    <w:p w:rsidR="0014594C" w:rsidRPr="00752322" w:rsidRDefault="0014594C" w:rsidP="0014594C">
      <w:pPr>
        <w:spacing w:before="100" w:beforeAutospacing="1" w:after="100" w:afterAutospacing="1"/>
        <w:rPr>
          <w:sz w:val="22"/>
          <w:szCs w:val="22"/>
        </w:rPr>
      </w:pPr>
      <w:r w:rsidRPr="00752322">
        <w:rPr>
          <w:sz w:val="22"/>
          <w:szCs w:val="22"/>
        </w:rPr>
        <w:t xml:space="preserve">De boende som har behov av toalett under vardagar dagtid (8-17) kommer att erbjudas en så kallad skogstoa. Detta är en enkel, luktfri och smidig lösning som tillfällig toalett. </w:t>
      </w:r>
    </w:p>
    <w:p w:rsidR="0014594C" w:rsidRPr="00752322" w:rsidRDefault="0014594C" w:rsidP="0014594C">
      <w:pPr>
        <w:spacing w:before="100" w:beforeAutospacing="1" w:after="100" w:afterAutospacing="1"/>
        <w:rPr>
          <w:sz w:val="22"/>
          <w:szCs w:val="22"/>
        </w:rPr>
      </w:pPr>
      <w:r w:rsidRPr="00752322">
        <w:rPr>
          <w:sz w:val="22"/>
          <w:szCs w:val="22"/>
        </w:rPr>
        <w:t xml:space="preserve">Mer information om arbetet och beställning av skogstoa kommer att ges vid årsstämman den 23 </w:t>
      </w:r>
      <w:r w:rsidR="00752322">
        <w:rPr>
          <w:sz w:val="22"/>
          <w:szCs w:val="22"/>
        </w:rPr>
        <w:t>april.</w:t>
      </w:r>
    </w:p>
    <w:p w:rsidR="00A20BDD" w:rsidRPr="00664A92" w:rsidRDefault="00201B4A" w:rsidP="00664A92">
      <w:pPr>
        <w:rPr>
          <w:sz w:val="22"/>
          <w:szCs w:val="22"/>
        </w:rPr>
      </w:pPr>
      <w:r>
        <w:rPr>
          <w:sz w:val="22"/>
          <w:szCs w:val="22"/>
        </w:rPr>
        <w:pict w14:anchorId="0AC96B46">
          <v:rect id="_x0000_i1029" style="width:0;height:1.5pt" o:hrstd="t" o:hr="t" fillcolor="#a0a0a0" stroked="f"/>
        </w:pict>
      </w:r>
    </w:p>
    <w:p w:rsidR="006D45DF" w:rsidRDefault="006D45DF" w:rsidP="006D45DF">
      <w:pPr>
        <w:jc w:val="center"/>
        <w:rPr>
          <w:b/>
          <w:sz w:val="28"/>
          <w:szCs w:val="32"/>
        </w:rPr>
      </w:pPr>
    </w:p>
    <w:p w:rsidR="006D45DF" w:rsidRDefault="006D45DF" w:rsidP="006D45DF">
      <w:pPr>
        <w:jc w:val="center"/>
        <w:rPr>
          <w:b/>
          <w:sz w:val="28"/>
          <w:szCs w:val="32"/>
        </w:rPr>
      </w:pPr>
      <w:r>
        <w:rPr>
          <w:b/>
          <w:sz w:val="28"/>
          <w:szCs w:val="32"/>
        </w:rPr>
        <w:t>Dataskyddsförordning</w:t>
      </w:r>
    </w:p>
    <w:p w:rsidR="006D45DF" w:rsidRDefault="006D45DF" w:rsidP="006D45DF">
      <w:pPr>
        <w:jc w:val="center"/>
        <w:rPr>
          <w:b/>
          <w:sz w:val="28"/>
          <w:szCs w:val="32"/>
        </w:rPr>
      </w:pPr>
    </w:p>
    <w:p w:rsidR="00201B4A" w:rsidRDefault="006D45DF" w:rsidP="006D45DF">
      <w:pPr>
        <w:rPr>
          <w:sz w:val="22"/>
          <w:szCs w:val="22"/>
        </w:rPr>
      </w:pPr>
      <w:r w:rsidRPr="006D45DF">
        <w:rPr>
          <w:sz w:val="22"/>
          <w:szCs w:val="22"/>
        </w:rPr>
        <w:t>Den 25 maj 2018 träder den nya dataskyddsförordningen, även kallad GDPR, i kraft i hela EU. Syftet med förordningen är att stärka den enskildes integritetsskydd, främst mot aktörer som i sin verksamhet samlar in och behandlar stora mängder</w:t>
      </w:r>
      <w:r>
        <w:rPr>
          <w:sz w:val="22"/>
          <w:szCs w:val="22"/>
        </w:rPr>
        <w:t xml:space="preserve"> information om privatpersoner. </w:t>
      </w:r>
    </w:p>
    <w:p w:rsidR="00201B4A" w:rsidRDefault="00201B4A" w:rsidP="006D45DF">
      <w:pPr>
        <w:rPr>
          <w:sz w:val="22"/>
          <w:szCs w:val="22"/>
        </w:rPr>
      </w:pPr>
    </w:p>
    <w:p w:rsidR="006D45DF" w:rsidRPr="006D45DF" w:rsidRDefault="006D45DF" w:rsidP="006D45DF">
      <w:pPr>
        <w:rPr>
          <w:sz w:val="22"/>
          <w:szCs w:val="22"/>
        </w:rPr>
      </w:pPr>
      <w:r>
        <w:rPr>
          <w:sz w:val="22"/>
          <w:szCs w:val="22"/>
        </w:rPr>
        <w:t>D</w:t>
      </w:r>
      <w:r w:rsidRPr="006D45DF">
        <w:rPr>
          <w:sz w:val="22"/>
          <w:szCs w:val="22"/>
        </w:rPr>
        <w:t>ataskyddförordningen gäller för alla företag, myndigheter och andra organisationer. Även om bostadsrättsföreningar inte är de främsta målen för denna lagstiftning omfattas även vi. Styrelsen arbetar fortlöpande med att säkerställa att de personuppgifter som vi behöver för att sköta föreningens verksamhet behandlas på ett ansvarfullt sätt, och att personuppgifter inte sparas i onödan. Under tiden fram till att dataskyddsförordningen träder i kraft arbetar vi för att säkerställa att vår behandling av personuppgifter når upp till de krav som ställs i denna. Om ni har några frågor om vårt arbete med dataskyddsförordningen är ni välkomna att kontakta styrelsen.</w:t>
      </w:r>
    </w:p>
    <w:p w:rsidR="00A20BDD" w:rsidRDefault="00A20BDD" w:rsidP="005E4642">
      <w:pPr>
        <w:jc w:val="center"/>
        <w:rPr>
          <w:b/>
          <w:sz w:val="28"/>
          <w:szCs w:val="32"/>
        </w:rPr>
      </w:pPr>
    </w:p>
    <w:p w:rsidR="006D45DF" w:rsidRDefault="006D45DF" w:rsidP="005E4642">
      <w:pPr>
        <w:jc w:val="center"/>
        <w:rPr>
          <w:b/>
          <w:sz w:val="28"/>
          <w:szCs w:val="32"/>
        </w:rPr>
      </w:pPr>
    </w:p>
    <w:p w:rsidR="006D45DF" w:rsidRDefault="006D45DF" w:rsidP="005E4642">
      <w:pPr>
        <w:jc w:val="center"/>
        <w:rPr>
          <w:b/>
          <w:sz w:val="28"/>
          <w:szCs w:val="32"/>
        </w:rPr>
      </w:pPr>
    </w:p>
    <w:p w:rsidR="006E3579" w:rsidRDefault="006E3579" w:rsidP="005E4642">
      <w:pPr>
        <w:jc w:val="center"/>
        <w:rPr>
          <w:b/>
          <w:sz w:val="28"/>
          <w:szCs w:val="32"/>
        </w:rPr>
      </w:pPr>
      <w:r>
        <w:rPr>
          <w:b/>
          <w:sz w:val="28"/>
          <w:szCs w:val="32"/>
        </w:rPr>
        <w:t>Trångt i förrådet?</w:t>
      </w:r>
    </w:p>
    <w:p w:rsidR="006E3579" w:rsidRDefault="006E3579" w:rsidP="005E4642">
      <w:pPr>
        <w:jc w:val="center"/>
        <w:rPr>
          <w:b/>
          <w:sz w:val="28"/>
          <w:szCs w:val="32"/>
        </w:rPr>
      </w:pPr>
    </w:p>
    <w:p w:rsidR="006E3579" w:rsidRDefault="006E3579" w:rsidP="006E3579">
      <w:pPr>
        <w:rPr>
          <w:sz w:val="22"/>
          <w:szCs w:val="22"/>
        </w:rPr>
      </w:pPr>
      <w:r w:rsidRPr="006E3579">
        <w:rPr>
          <w:sz w:val="22"/>
          <w:szCs w:val="22"/>
        </w:rPr>
        <w:t>Ett kallförråd om 6 m</w:t>
      </w:r>
      <w:r w:rsidRPr="00201B4A">
        <w:rPr>
          <w:sz w:val="22"/>
          <w:szCs w:val="22"/>
          <w:vertAlign w:val="superscript"/>
        </w:rPr>
        <w:t>2</w:t>
      </w:r>
      <w:r w:rsidRPr="006E3579">
        <w:rPr>
          <w:sz w:val="22"/>
          <w:szCs w:val="22"/>
        </w:rPr>
        <w:t xml:space="preserve"> i carporten på Starbovägen 13 finns ledigt för uthyrning. Kontakta Anders på </w:t>
      </w:r>
      <w:hyperlink r:id="rId8" w:history="1">
        <w:r w:rsidRPr="00EE4D70">
          <w:rPr>
            <w:rStyle w:val="Hyperlnk"/>
            <w:sz w:val="22"/>
            <w:szCs w:val="22"/>
          </w:rPr>
          <w:t>anders@staren1.se</w:t>
        </w:r>
      </w:hyperlink>
      <w:r w:rsidRPr="006E3579">
        <w:rPr>
          <w:sz w:val="22"/>
          <w:szCs w:val="22"/>
        </w:rPr>
        <w:t xml:space="preserve"> </w:t>
      </w:r>
    </w:p>
    <w:p w:rsidR="006E3579" w:rsidRDefault="006E3579" w:rsidP="006E3579">
      <w:pPr>
        <w:rPr>
          <w:sz w:val="22"/>
          <w:szCs w:val="22"/>
        </w:rPr>
      </w:pPr>
      <w:r w:rsidRPr="006E3579">
        <w:rPr>
          <w:sz w:val="22"/>
          <w:szCs w:val="22"/>
        </w:rPr>
        <w:t>om du är intresserad att hyra.</w:t>
      </w:r>
    </w:p>
    <w:p w:rsidR="006E3579" w:rsidRPr="006E3579" w:rsidRDefault="006E3579" w:rsidP="006E3579">
      <w:pPr>
        <w:rPr>
          <w:sz w:val="22"/>
          <w:szCs w:val="22"/>
        </w:rPr>
      </w:pPr>
    </w:p>
    <w:p w:rsidR="006E3579" w:rsidRDefault="00201B4A" w:rsidP="005E4642">
      <w:pPr>
        <w:jc w:val="center"/>
        <w:rPr>
          <w:b/>
          <w:sz w:val="28"/>
          <w:szCs w:val="32"/>
        </w:rPr>
      </w:pPr>
      <w:r>
        <w:rPr>
          <w:sz w:val="22"/>
          <w:szCs w:val="22"/>
        </w:rPr>
        <w:pict w14:anchorId="6C250A6F">
          <v:rect id="_x0000_i1030" style="width:0;height:1.5pt" o:hrstd="t" o:hr="t" fillcolor="#a0a0a0" stroked="f"/>
        </w:pict>
      </w:r>
    </w:p>
    <w:p w:rsidR="006E3579" w:rsidRDefault="006E3579" w:rsidP="005E4642">
      <w:pPr>
        <w:jc w:val="center"/>
        <w:rPr>
          <w:b/>
          <w:sz w:val="28"/>
          <w:szCs w:val="32"/>
        </w:rPr>
      </w:pPr>
    </w:p>
    <w:p w:rsidR="00A45145" w:rsidRPr="003D1BAD" w:rsidRDefault="00A45145" w:rsidP="005E4642">
      <w:pPr>
        <w:jc w:val="center"/>
        <w:rPr>
          <w:b/>
          <w:sz w:val="28"/>
          <w:szCs w:val="32"/>
        </w:rPr>
      </w:pPr>
      <w:r w:rsidRPr="003D1BAD">
        <w:rPr>
          <w:b/>
          <w:sz w:val="28"/>
          <w:szCs w:val="32"/>
        </w:rPr>
        <w:t>Öppettider för expeditionen</w:t>
      </w:r>
    </w:p>
    <w:p w:rsidR="00A45145" w:rsidRPr="003D1BAD" w:rsidRDefault="00A45145" w:rsidP="005D6BB1">
      <w:pPr>
        <w:rPr>
          <w:szCs w:val="18"/>
        </w:rPr>
      </w:pPr>
    </w:p>
    <w:p w:rsidR="00A45145" w:rsidRDefault="00A45145" w:rsidP="005D6BB1">
      <w:pPr>
        <w:rPr>
          <w:sz w:val="22"/>
        </w:rPr>
      </w:pPr>
      <w:r w:rsidRPr="003D1BAD">
        <w:rPr>
          <w:sz w:val="22"/>
        </w:rPr>
        <w:t xml:space="preserve">Expeditionens öppettider är 18.30 till 19.30 första måndagen i månaden. </w:t>
      </w:r>
      <w:r w:rsidR="00B64AAC">
        <w:rPr>
          <w:sz w:val="22"/>
        </w:rPr>
        <w:t xml:space="preserve">Sista expeditionstiden för den sittande styrelsen är den </w:t>
      </w:r>
      <w:r w:rsidR="00B55103" w:rsidRPr="003D1BAD">
        <w:rPr>
          <w:sz w:val="22"/>
        </w:rPr>
        <w:t>9/4</w:t>
      </w:r>
      <w:r w:rsidR="00C16FA5" w:rsidRPr="003D1BAD">
        <w:rPr>
          <w:sz w:val="22"/>
        </w:rPr>
        <w:t>.</w:t>
      </w:r>
      <w:r w:rsidR="00B64AAC">
        <w:rPr>
          <w:sz w:val="22"/>
        </w:rPr>
        <w:t xml:space="preserve"> Uppdatering av datum för resterande delen av åren kommer då den nya styrelsen tillsats.</w:t>
      </w:r>
      <w:r w:rsidR="00C16FA5" w:rsidRPr="003D1BAD">
        <w:rPr>
          <w:sz w:val="22"/>
        </w:rPr>
        <w:t xml:space="preserve"> </w:t>
      </w:r>
      <w:r w:rsidRPr="003D1BAD">
        <w:rPr>
          <w:sz w:val="22"/>
        </w:rPr>
        <w:t xml:space="preserve">Bokning för möte utanför expeditionstid sker via e-mail till </w:t>
      </w:r>
      <w:hyperlink r:id="rId9" w:history="1">
        <w:r w:rsidRPr="003D1BAD">
          <w:rPr>
            <w:rStyle w:val="Hyperlnk"/>
            <w:sz w:val="22"/>
          </w:rPr>
          <w:t>styrelsen@staren1.se</w:t>
        </w:r>
      </w:hyperlink>
      <w:r w:rsidRPr="003D1BAD">
        <w:rPr>
          <w:sz w:val="22"/>
        </w:rPr>
        <w:t xml:space="preserve">. Se gärna vår hemsida </w:t>
      </w:r>
      <w:hyperlink r:id="rId10" w:history="1">
        <w:r w:rsidRPr="003D1BAD">
          <w:rPr>
            <w:rStyle w:val="Hyperlnk"/>
            <w:sz w:val="22"/>
          </w:rPr>
          <w:t>http://www.staren1.se/</w:t>
        </w:r>
      </w:hyperlink>
      <w:r w:rsidRPr="003D1BAD">
        <w:rPr>
          <w:sz w:val="22"/>
        </w:rPr>
        <w:t xml:space="preserve"> där mycket information går att hitta. Där finns bland annat blanketter och kontaktuppgifter för felanmälan och liknande. </w:t>
      </w:r>
    </w:p>
    <w:p w:rsidR="00201B4A" w:rsidRPr="003D1BAD" w:rsidRDefault="00201B4A" w:rsidP="005D6BB1">
      <w:pPr>
        <w:rPr>
          <w:sz w:val="22"/>
        </w:rPr>
      </w:pPr>
    </w:p>
    <w:p w:rsidR="00A45145" w:rsidRPr="003D1BAD" w:rsidRDefault="00201B4A" w:rsidP="005D6BB1">
      <w:pPr>
        <w:rPr>
          <w:sz w:val="22"/>
        </w:rPr>
      </w:pPr>
      <w:r>
        <w:rPr>
          <w:sz w:val="22"/>
        </w:rPr>
        <w:pict w14:anchorId="640E3264">
          <v:rect id="_x0000_i1031" style="width:0;height:1.5pt" o:hralign="center" o:hrstd="t" o:hr="t" fillcolor="#a0a0a0" stroked="f"/>
        </w:pict>
      </w:r>
    </w:p>
    <w:p w:rsidR="00C16FA5" w:rsidRPr="003D1BAD" w:rsidRDefault="00C16FA5" w:rsidP="003817E1">
      <w:pPr>
        <w:jc w:val="center"/>
        <w:rPr>
          <w:b/>
          <w:sz w:val="32"/>
        </w:rPr>
      </w:pPr>
    </w:p>
    <w:p w:rsidR="006D45DF" w:rsidRDefault="006D45DF" w:rsidP="003817E1">
      <w:pPr>
        <w:jc w:val="center"/>
        <w:rPr>
          <w:b/>
          <w:sz w:val="28"/>
          <w:szCs w:val="32"/>
        </w:rPr>
      </w:pPr>
    </w:p>
    <w:p w:rsidR="006D45DF" w:rsidRDefault="006D45DF" w:rsidP="003817E1">
      <w:pPr>
        <w:jc w:val="center"/>
        <w:rPr>
          <w:b/>
          <w:sz w:val="28"/>
          <w:szCs w:val="32"/>
        </w:rPr>
      </w:pPr>
    </w:p>
    <w:p w:rsidR="006D45DF" w:rsidRDefault="006D45DF" w:rsidP="003817E1">
      <w:pPr>
        <w:jc w:val="center"/>
        <w:rPr>
          <w:b/>
          <w:sz w:val="28"/>
          <w:szCs w:val="32"/>
        </w:rPr>
      </w:pPr>
    </w:p>
    <w:p w:rsidR="006D45DF" w:rsidRDefault="006D45DF" w:rsidP="003817E1">
      <w:pPr>
        <w:jc w:val="center"/>
        <w:rPr>
          <w:b/>
          <w:sz w:val="28"/>
          <w:szCs w:val="32"/>
        </w:rPr>
      </w:pPr>
    </w:p>
    <w:p w:rsidR="006D45DF" w:rsidRDefault="006D45DF" w:rsidP="003817E1">
      <w:pPr>
        <w:jc w:val="center"/>
        <w:rPr>
          <w:b/>
          <w:sz w:val="28"/>
          <w:szCs w:val="32"/>
        </w:rPr>
      </w:pPr>
    </w:p>
    <w:p w:rsidR="006D45DF" w:rsidRDefault="006D45DF" w:rsidP="003817E1">
      <w:pPr>
        <w:jc w:val="center"/>
        <w:rPr>
          <w:b/>
          <w:sz w:val="28"/>
          <w:szCs w:val="32"/>
        </w:rPr>
      </w:pPr>
    </w:p>
    <w:p w:rsidR="006D45DF" w:rsidRDefault="006D45DF" w:rsidP="003817E1">
      <w:pPr>
        <w:jc w:val="center"/>
        <w:rPr>
          <w:b/>
          <w:sz w:val="28"/>
          <w:szCs w:val="32"/>
        </w:rPr>
      </w:pPr>
    </w:p>
    <w:p w:rsidR="00A45145" w:rsidRPr="003D1BAD" w:rsidRDefault="00A45145" w:rsidP="003817E1">
      <w:pPr>
        <w:jc w:val="center"/>
        <w:rPr>
          <w:b/>
          <w:sz w:val="28"/>
          <w:szCs w:val="32"/>
        </w:rPr>
      </w:pPr>
      <w:r w:rsidRPr="003D1BAD">
        <w:rPr>
          <w:b/>
          <w:sz w:val="28"/>
          <w:szCs w:val="32"/>
        </w:rPr>
        <w:t>Styrelsemöten</w:t>
      </w:r>
    </w:p>
    <w:p w:rsidR="001F6E25" w:rsidRPr="003D1BAD" w:rsidRDefault="001F6E25" w:rsidP="00066D93">
      <w:pPr>
        <w:jc w:val="center"/>
        <w:rPr>
          <w:sz w:val="22"/>
          <w:szCs w:val="20"/>
        </w:rPr>
      </w:pPr>
    </w:p>
    <w:p w:rsidR="00721F06" w:rsidRDefault="00B64AAC">
      <w:pPr>
        <w:jc w:val="center"/>
        <w:rPr>
          <w:sz w:val="22"/>
          <w:szCs w:val="20"/>
        </w:rPr>
      </w:pPr>
      <w:r>
        <w:rPr>
          <w:sz w:val="22"/>
          <w:szCs w:val="20"/>
        </w:rPr>
        <w:t xml:space="preserve">Det sista planerade mötet </w:t>
      </w:r>
      <w:r w:rsidR="001F6E25" w:rsidRPr="003D1BAD">
        <w:rPr>
          <w:sz w:val="22"/>
          <w:szCs w:val="20"/>
        </w:rPr>
        <w:t xml:space="preserve">för den sittande styrelsen </w:t>
      </w:r>
      <w:r w:rsidR="00B55103" w:rsidRPr="003D1BAD">
        <w:rPr>
          <w:sz w:val="22"/>
          <w:szCs w:val="20"/>
        </w:rPr>
        <w:t>är den 15/4</w:t>
      </w:r>
      <w:r w:rsidR="00C16FA5" w:rsidRPr="003D1BAD">
        <w:rPr>
          <w:sz w:val="22"/>
          <w:szCs w:val="20"/>
        </w:rPr>
        <w:t>.</w:t>
      </w:r>
    </w:p>
    <w:p w:rsidR="00201B4A" w:rsidRPr="003D1BAD" w:rsidRDefault="00201B4A">
      <w:pPr>
        <w:jc w:val="center"/>
        <w:rPr>
          <w:b/>
          <w:sz w:val="44"/>
        </w:rPr>
      </w:pPr>
      <w:r>
        <w:rPr>
          <w:sz w:val="22"/>
          <w:szCs w:val="22"/>
        </w:rPr>
        <w:pict>
          <v:rect id="_x0000_i1032" style="width:0;height:1.5pt" o:hrstd="t" o:hr="t" fillcolor="#a0a0a0" stroked="f"/>
        </w:pict>
      </w:r>
    </w:p>
    <w:sectPr w:rsidR="00201B4A" w:rsidRPr="003D1BAD" w:rsidSect="00EF5B6D">
      <w:pgSz w:w="8419" w:h="11906" w:orient="landscape" w:code="9"/>
      <w:pgMar w:top="567" w:right="851" w:bottom="567" w:left="851" w:header="709" w:footer="709" w:gutter="0"/>
      <w:cols w:num="2" w:sep="1" w:space="1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CBCC33" w16cid:durableId="1E5D3C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8A" w:rsidRDefault="004E7A8A" w:rsidP="00A76AB9">
      <w:r>
        <w:separator/>
      </w:r>
    </w:p>
  </w:endnote>
  <w:endnote w:type="continuationSeparator" w:id="0">
    <w:p w:rsidR="004E7A8A" w:rsidRDefault="004E7A8A" w:rsidP="00A7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pprplGoth BT">
    <w:altName w:val="Segoe Scrip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8A" w:rsidRDefault="004E7A8A" w:rsidP="00A76AB9">
      <w:r>
        <w:separator/>
      </w:r>
    </w:p>
  </w:footnote>
  <w:footnote w:type="continuationSeparator" w:id="0">
    <w:p w:rsidR="004E7A8A" w:rsidRDefault="004E7A8A" w:rsidP="00A76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2837FDE"/>
    <w:multiLevelType w:val="hybridMultilevel"/>
    <w:tmpl w:val="7A28EB26"/>
    <w:lvl w:ilvl="0" w:tplc="041D000F">
      <w:start w:val="1"/>
      <w:numFmt w:val="decimal"/>
      <w:lvlText w:val="%1."/>
      <w:lvlJc w:val="left"/>
      <w:pPr>
        <w:ind w:left="11" w:hanging="360"/>
      </w:pPr>
      <w:rPr>
        <w:rFonts w:cs="Times New Roman"/>
      </w:rPr>
    </w:lvl>
    <w:lvl w:ilvl="1" w:tplc="041D0019" w:tentative="1">
      <w:start w:val="1"/>
      <w:numFmt w:val="lowerLetter"/>
      <w:lvlText w:val="%2."/>
      <w:lvlJc w:val="left"/>
      <w:pPr>
        <w:ind w:left="731" w:hanging="360"/>
      </w:pPr>
      <w:rPr>
        <w:rFonts w:cs="Times New Roman"/>
      </w:rPr>
    </w:lvl>
    <w:lvl w:ilvl="2" w:tplc="041D001B" w:tentative="1">
      <w:start w:val="1"/>
      <w:numFmt w:val="lowerRoman"/>
      <w:lvlText w:val="%3."/>
      <w:lvlJc w:val="right"/>
      <w:pPr>
        <w:ind w:left="1451" w:hanging="180"/>
      </w:pPr>
      <w:rPr>
        <w:rFonts w:cs="Times New Roman"/>
      </w:rPr>
    </w:lvl>
    <w:lvl w:ilvl="3" w:tplc="041D000F" w:tentative="1">
      <w:start w:val="1"/>
      <w:numFmt w:val="decimal"/>
      <w:lvlText w:val="%4."/>
      <w:lvlJc w:val="left"/>
      <w:pPr>
        <w:ind w:left="2171" w:hanging="360"/>
      </w:pPr>
      <w:rPr>
        <w:rFonts w:cs="Times New Roman"/>
      </w:rPr>
    </w:lvl>
    <w:lvl w:ilvl="4" w:tplc="041D0019" w:tentative="1">
      <w:start w:val="1"/>
      <w:numFmt w:val="lowerLetter"/>
      <w:lvlText w:val="%5."/>
      <w:lvlJc w:val="left"/>
      <w:pPr>
        <w:ind w:left="2891" w:hanging="360"/>
      </w:pPr>
      <w:rPr>
        <w:rFonts w:cs="Times New Roman"/>
      </w:rPr>
    </w:lvl>
    <w:lvl w:ilvl="5" w:tplc="041D001B" w:tentative="1">
      <w:start w:val="1"/>
      <w:numFmt w:val="lowerRoman"/>
      <w:lvlText w:val="%6."/>
      <w:lvlJc w:val="right"/>
      <w:pPr>
        <w:ind w:left="3611" w:hanging="180"/>
      </w:pPr>
      <w:rPr>
        <w:rFonts w:cs="Times New Roman"/>
      </w:rPr>
    </w:lvl>
    <w:lvl w:ilvl="6" w:tplc="041D000F" w:tentative="1">
      <w:start w:val="1"/>
      <w:numFmt w:val="decimal"/>
      <w:lvlText w:val="%7."/>
      <w:lvlJc w:val="left"/>
      <w:pPr>
        <w:ind w:left="4331" w:hanging="360"/>
      </w:pPr>
      <w:rPr>
        <w:rFonts w:cs="Times New Roman"/>
      </w:rPr>
    </w:lvl>
    <w:lvl w:ilvl="7" w:tplc="041D0019" w:tentative="1">
      <w:start w:val="1"/>
      <w:numFmt w:val="lowerLetter"/>
      <w:lvlText w:val="%8."/>
      <w:lvlJc w:val="left"/>
      <w:pPr>
        <w:ind w:left="5051" w:hanging="360"/>
      </w:pPr>
      <w:rPr>
        <w:rFonts w:cs="Times New Roman"/>
      </w:rPr>
    </w:lvl>
    <w:lvl w:ilvl="8" w:tplc="041D001B" w:tentative="1">
      <w:start w:val="1"/>
      <w:numFmt w:val="lowerRoman"/>
      <w:lvlText w:val="%9."/>
      <w:lvlJc w:val="right"/>
      <w:pPr>
        <w:ind w:left="5771" w:hanging="180"/>
      </w:pPr>
      <w:rPr>
        <w:rFonts w:cs="Times New Roman"/>
      </w:rPr>
    </w:lvl>
  </w:abstractNum>
  <w:abstractNum w:abstractNumId="1" w15:restartNumberingAfterBreak="0">
    <w:nsid w:val="082B78EC"/>
    <w:multiLevelType w:val="hybridMultilevel"/>
    <w:tmpl w:val="8C9A81E2"/>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2" w15:restartNumberingAfterBreak="0">
    <w:nsid w:val="12864A60"/>
    <w:multiLevelType w:val="hybridMultilevel"/>
    <w:tmpl w:val="F996A936"/>
    <w:lvl w:ilvl="0" w:tplc="FEB283C2">
      <w:start w:val="1"/>
      <w:numFmt w:val="bullet"/>
      <w:lvlText w:val="•"/>
      <w:lvlJc w:val="left"/>
      <w:pPr>
        <w:tabs>
          <w:tab w:val="num" w:pos="720"/>
        </w:tabs>
        <w:ind w:left="720" w:hanging="360"/>
      </w:pPr>
      <w:rPr>
        <w:rFonts w:ascii="Arial" w:hAnsi="Arial" w:hint="default"/>
      </w:rPr>
    </w:lvl>
    <w:lvl w:ilvl="1" w:tplc="405A1106">
      <w:start w:val="801"/>
      <w:numFmt w:val="bullet"/>
      <w:lvlText w:val="–"/>
      <w:lvlJc w:val="left"/>
      <w:pPr>
        <w:tabs>
          <w:tab w:val="num" w:pos="1440"/>
        </w:tabs>
        <w:ind w:left="1440" w:hanging="360"/>
      </w:pPr>
      <w:rPr>
        <w:rFonts w:ascii="Arial" w:hAnsi="Arial" w:hint="default"/>
      </w:rPr>
    </w:lvl>
    <w:lvl w:ilvl="2" w:tplc="71DA371E">
      <w:start w:val="1"/>
      <w:numFmt w:val="bullet"/>
      <w:lvlText w:val="•"/>
      <w:lvlJc w:val="left"/>
      <w:pPr>
        <w:tabs>
          <w:tab w:val="num" w:pos="2160"/>
        </w:tabs>
        <w:ind w:left="2160" w:hanging="360"/>
      </w:pPr>
      <w:rPr>
        <w:rFonts w:ascii="Arial" w:hAnsi="Arial" w:hint="default"/>
      </w:rPr>
    </w:lvl>
    <w:lvl w:ilvl="3" w:tplc="06C4EC3C" w:tentative="1">
      <w:start w:val="1"/>
      <w:numFmt w:val="bullet"/>
      <w:lvlText w:val="•"/>
      <w:lvlJc w:val="left"/>
      <w:pPr>
        <w:tabs>
          <w:tab w:val="num" w:pos="2880"/>
        </w:tabs>
        <w:ind w:left="2880" w:hanging="360"/>
      </w:pPr>
      <w:rPr>
        <w:rFonts w:ascii="Arial" w:hAnsi="Arial" w:hint="default"/>
      </w:rPr>
    </w:lvl>
    <w:lvl w:ilvl="4" w:tplc="7912107A" w:tentative="1">
      <w:start w:val="1"/>
      <w:numFmt w:val="bullet"/>
      <w:lvlText w:val="•"/>
      <w:lvlJc w:val="left"/>
      <w:pPr>
        <w:tabs>
          <w:tab w:val="num" w:pos="3600"/>
        </w:tabs>
        <w:ind w:left="3600" w:hanging="360"/>
      </w:pPr>
      <w:rPr>
        <w:rFonts w:ascii="Arial" w:hAnsi="Arial" w:hint="default"/>
      </w:rPr>
    </w:lvl>
    <w:lvl w:ilvl="5" w:tplc="5D4A3A90" w:tentative="1">
      <w:start w:val="1"/>
      <w:numFmt w:val="bullet"/>
      <w:lvlText w:val="•"/>
      <w:lvlJc w:val="left"/>
      <w:pPr>
        <w:tabs>
          <w:tab w:val="num" w:pos="4320"/>
        </w:tabs>
        <w:ind w:left="4320" w:hanging="360"/>
      </w:pPr>
      <w:rPr>
        <w:rFonts w:ascii="Arial" w:hAnsi="Arial" w:hint="default"/>
      </w:rPr>
    </w:lvl>
    <w:lvl w:ilvl="6" w:tplc="307C6A10" w:tentative="1">
      <w:start w:val="1"/>
      <w:numFmt w:val="bullet"/>
      <w:lvlText w:val="•"/>
      <w:lvlJc w:val="left"/>
      <w:pPr>
        <w:tabs>
          <w:tab w:val="num" w:pos="5040"/>
        </w:tabs>
        <w:ind w:left="5040" w:hanging="360"/>
      </w:pPr>
      <w:rPr>
        <w:rFonts w:ascii="Arial" w:hAnsi="Arial" w:hint="default"/>
      </w:rPr>
    </w:lvl>
    <w:lvl w:ilvl="7" w:tplc="57360CEE" w:tentative="1">
      <w:start w:val="1"/>
      <w:numFmt w:val="bullet"/>
      <w:lvlText w:val="•"/>
      <w:lvlJc w:val="left"/>
      <w:pPr>
        <w:tabs>
          <w:tab w:val="num" w:pos="5760"/>
        </w:tabs>
        <w:ind w:left="5760" w:hanging="360"/>
      </w:pPr>
      <w:rPr>
        <w:rFonts w:ascii="Arial" w:hAnsi="Arial" w:hint="default"/>
      </w:rPr>
    </w:lvl>
    <w:lvl w:ilvl="8" w:tplc="74124F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FF45DF"/>
    <w:multiLevelType w:val="hybridMultilevel"/>
    <w:tmpl w:val="BA6A2752"/>
    <w:lvl w:ilvl="0" w:tplc="B8A08132">
      <w:start w:val="1"/>
      <w:numFmt w:val="decimal"/>
      <w:lvlText w:val="%1."/>
      <w:lvlJc w:val="left"/>
      <w:pPr>
        <w:ind w:left="502" w:hanging="360"/>
      </w:pPr>
      <w:rPr>
        <w:rFonts w:cs="Times New Roman" w:hint="default"/>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4" w15:restartNumberingAfterBreak="0">
    <w:nsid w:val="1AC51F03"/>
    <w:multiLevelType w:val="hybridMultilevel"/>
    <w:tmpl w:val="C1205ED8"/>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5" w15:restartNumberingAfterBreak="0">
    <w:nsid w:val="24800CA0"/>
    <w:multiLevelType w:val="hybridMultilevel"/>
    <w:tmpl w:val="17C06596"/>
    <w:lvl w:ilvl="0" w:tplc="041D000F">
      <w:start w:val="1"/>
      <w:numFmt w:val="decimal"/>
      <w:lvlText w:val="%1."/>
      <w:lvlJc w:val="left"/>
      <w:pPr>
        <w:ind w:left="11" w:hanging="360"/>
      </w:pPr>
      <w:rPr>
        <w:rFonts w:cs="Times New Roman"/>
      </w:rPr>
    </w:lvl>
    <w:lvl w:ilvl="1" w:tplc="041D0019" w:tentative="1">
      <w:start w:val="1"/>
      <w:numFmt w:val="lowerLetter"/>
      <w:lvlText w:val="%2."/>
      <w:lvlJc w:val="left"/>
      <w:pPr>
        <w:ind w:left="731" w:hanging="360"/>
      </w:pPr>
      <w:rPr>
        <w:rFonts w:cs="Times New Roman"/>
      </w:rPr>
    </w:lvl>
    <w:lvl w:ilvl="2" w:tplc="041D001B" w:tentative="1">
      <w:start w:val="1"/>
      <w:numFmt w:val="lowerRoman"/>
      <w:lvlText w:val="%3."/>
      <w:lvlJc w:val="right"/>
      <w:pPr>
        <w:ind w:left="1451" w:hanging="180"/>
      </w:pPr>
      <w:rPr>
        <w:rFonts w:cs="Times New Roman"/>
      </w:rPr>
    </w:lvl>
    <w:lvl w:ilvl="3" w:tplc="041D000F" w:tentative="1">
      <w:start w:val="1"/>
      <w:numFmt w:val="decimal"/>
      <w:lvlText w:val="%4."/>
      <w:lvlJc w:val="left"/>
      <w:pPr>
        <w:ind w:left="2171" w:hanging="360"/>
      </w:pPr>
      <w:rPr>
        <w:rFonts w:cs="Times New Roman"/>
      </w:rPr>
    </w:lvl>
    <w:lvl w:ilvl="4" w:tplc="041D0019" w:tentative="1">
      <w:start w:val="1"/>
      <w:numFmt w:val="lowerLetter"/>
      <w:lvlText w:val="%5."/>
      <w:lvlJc w:val="left"/>
      <w:pPr>
        <w:ind w:left="2891" w:hanging="360"/>
      </w:pPr>
      <w:rPr>
        <w:rFonts w:cs="Times New Roman"/>
      </w:rPr>
    </w:lvl>
    <w:lvl w:ilvl="5" w:tplc="041D001B" w:tentative="1">
      <w:start w:val="1"/>
      <w:numFmt w:val="lowerRoman"/>
      <w:lvlText w:val="%6."/>
      <w:lvlJc w:val="right"/>
      <w:pPr>
        <w:ind w:left="3611" w:hanging="180"/>
      </w:pPr>
      <w:rPr>
        <w:rFonts w:cs="Times New Roman"/>
      </w:rPr>
    </w:lvl>
    <w:lvl w:ilvl="6" w:tplc="041D000F" w:tentative="1">
      <w:start w:val="1"/>
      <w:numFmt w:val="decimal"/>
      <w:lvlText w:val="%7."/>
      <w:lvlJc w:val="left"/>
      <w:pPr>
        <w:ind w:left="4331" w:hanging="360"/>
      </w:pPr>
      <w:rPr>
        <w:rFonts w:cs="Times New Roman"/>
      </w:rPr>
    </w:lvl>
    <w:lvl w:ilvl="7" w:tplc="041D0019" w:tentative="1">
      <w:start w:val="1"/>
      <w:numFmt w:val="lowerLetter"/>
      <w:lvlText w:val="%8."/>
      <w:lvlJc w:val="left"/>
      <w:pPr>
        <w:ind w:left="5051" w:hanging="360"/>
      </w:pPr>
      <w:rPr>
        <w:rFonts w:cs="Times New Roman"/>
      </w:rPr>
    </w:lvl>
    <w:lvl w:ilvl="8" w:tplc="041D001B" w:tentative="1">
      <w:start w:val="1"/>
      <w:numFmt w:val="lowerRoman"/>
      <w:lvlText w:val="%9."/>
      <w:lvlJc w:val="right"/>
      <w:pPr>
        <w:ind w:left="5771" w:hanging="180"/>
      </w:pPr>
      <w:rPr>
        <w:rFonts w:cs="Times New Roman"/>
      </w:rPr>
    </w:lvl>
  </w:abstractNum>
  <w:abstractNum w:abstractNumId="6" w15:restartNumberingAfterBreak="0">
    <w:nsid w:val="2EBD3ACF"/>
    <w:multiLevelType w:val="hybridMultilevel"/>
    <w:tmpl w:val="BB262B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0E0EDA"/>
    <w:multiLevelType w:val="hybridMultilevel"/>
    <w:tmpl w:val="F9200832"/>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8" w15:restartNumberingAfterBreak="0">
    <w:nsid w:val="321218AA"/>
    <w:multiLevelType w:val="hybridMultilevel"/>
    <w:tmpl w:val="9FFC3434"/>
    <w:lvl w:ilvl="0" w:tplc="041D0001">
      <w:start w:val="1"/>
      <w:numFmt w:val="bullet"/>
      <w:lvlText w:val=""/>
      <w:lvlJc w:val="left"/>
      <w:pPr>
        <w:ind w:left="36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A563873"/>
    <w:multiLevelType w:val="hybridMultilevel"/>
    <w:tmpl w:val="9DB25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2B130C2"/>
    <w:multiLevelType w:val="hybridMultilevel"/>
    <w:tmpl w:val="64A8EE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1333F0"/>
    <w:multiLevelType w:val="hybridMultilevel"/>
    <w:tmpl w:val="85546898"/>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2" w15:restartNumberingAfterBreak="0">
    <w:nsid w:val="4C7B4E30"/>
    <w:multiLevelType w:val="hybridMultilevel"/>
    <w:tmpl w:val="7F241FC0"/>
    <w:lvl w:ilvl="0" w:tplc="041D000F">
      <w:start w:val="1"/>
      <w:numFmt w:val="decimal"/>
      <w:lvlText w:val="%1."/>
      <w:lvlJc w:val="left"/>
      <w:pPr>
        <w:ind w:left="862" w:hanging="360"/>
      </w:pPr>
      <w:rPr>
        <w:rFonts w:cs="Times New Roman"/>
      </w:rPr>
    </w:lvl>
    <w:lvl w:ilvl="1" w:tplc="041D0019" w:tentative="1">
      <w:start w:val="1"/>
      <w:numFmt w:val="lowerLetter"/>
      <w:lvlText w:val="%2."/>
      <w:lvlJc w:val="left"/>
      <w:pPr>
        <w:ind w:left="1582" w:hanging="360"/>
      </w:pPr>
      <w:rPr>
        <w:rFonts w:cs="Times New Roman"/>
      </w:rPr>
    </w:lvl>
    <w:lvl w:ilvl="2" w:tplc="041D001B" w:tentative="1">
      <w:start w:val="1"/>
      <w:numFmt w:val="lowerRoman"/>
      <w:lvlText w:val="%3."/>
      <w:lvlJc w:val="right"/>
      <w:pPr>
        <w:ind w:left="2302" w:hanging="180"/>
      </w:pPr>
      <w:rPr>
        <w:rFonts w:cs="Times New Roman"/>
      </w:rPr>
    </w:lvl>
    <w:lvl w:ilvl="3" w:tplc="041D000F" w:tentative="1">
      <w:start w:val="1"/>
      <w:numFmt w:val="decimal"/>
      <w:lvlText w:val="%4."/>
      <w:lvlJc w:val="left"/>
      <w:pPr>
        <w:ind w:left="3022" w:hanging="360"/>
      </w:pPr>
      <w:rPr>
        <w:rFonts w:cs="Times New Roman"/>
      </w:rPr>
    </w:lvl>
    <w:lvl w:ilvl="4" w:tplc="041D0019" w:tentative="1">
      <w:start w:val="1"/>
      <w:numFmt w:val="lowerLetter"/>
      <w:lvlText w:val="%5."/>
      <w:lvlJc w:val="left"/>
      <w:pPr>
        <w:ind w:left="3742" w:hanging="360"/>
      </w:pPr>
      <w:rPr>
        <w:rFonts w:cs="Times New Roman"/>
      </w:rPr>
    </w:lvl>
    <w:lvl w:ilvl="5" w:tplc="041D001B" w:tentative="1">
      <w:start w:val="1"/>
      <w:numFmt w:val="lowerRoman"/>
      <w:lvlText w:val="%6."/>
      <w:lvlJc w:val="right"/>
      <w:pPr>
        <w:ind w:left="4462" w:hanging="180"/>
      </w:pPr>
      <w:rPr>
        <w:rFonts w:cs="Times New Roman"/>
      </w:rPr>
    </w:lvl>
    <w:lvl w:ilvl="6" w:tplc="041D000F" w:tentative="1">
      <w:start w:val="1"/>
      <w:numFmt w:val="decimal"/>
      <w:lvlText w:val="%7."/>
      <w:lvlJc w:val="left"/>
      <w:pPr>
        <w:ind w:left="5182" w:hanging="360"/>
      </w:pPr>
      <w:rPr>
        <w:rFonts w:cs="Times New Roman"/>
      </w:rPr>
    </w:lvl>
    <w:lvl w:ilvl="7" w:tplc="041D0019" w:tentative="1">
      <w:start w:val="1"/>
      <w:numFmt w:val="lowerLetter"/>
      <w:lvlText w:val="%8."/>
      <w:lvlJc w:val="left"/>
      <w:pPr>
        <w:ind w:left="5902" w:hanging="360"/>
      </w:pPr>
      <w:rPr>
        <w:rFonts w:cs="Times New Roman"/>
      </w:rPr>
    </w:lvl>
    <w:lvl w:ilvl="8" w:tplc="041D001B" w:tentative="1">
      <w:start w:val="1"/>
      <w:numFmt w:val="lowerRoman"/>
      <w:lvlText w:val="%9."/>
      <w:lvlJc w:val="right"/>
      <w:pPr>
        <w:ind w:left="6622" w:hanging="180"/>
      </w:pPr>
      <w:rPr>
        <w:rFonts w:cs="Times New Roman"/>
      </w:rPr>
    </w:lvl>
  </w:abstractNum>
  <w:abstractNum w:abstractNumId="13" w15:restartNumberingAfterBreak="0">
    <w:nsid w:val="51113F3B"/>
    <w:multiLevelType w:val="hybridMultilevel"/>
    <w:tmpl w:val="7BEC913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4" w15:restartNumberingAfterBreak="0">
    <w:nsid w:val="53732C10"/>
    <w:multiLevelType w:val="hybridMultilevel"/>
    <w:tmpl w:val="3A2C1288"/>
    <w:lvl w:ilvl="0" w:tplc="041D0001">
      <w:start w:val="1"/>
      <w:numFmt w:val="bullet"/>
      <w:lvlText w:val=""/>
      <w:lvlJc w:val="left"/>
      <w:pPr>
        <w:ind w:left="862" w:hanging="360"/>
      </w:pPr>
      <w:rPr>
        <w:rFonts w:ascii="Symbol" w:hAnsi="Symbol" w:hint="default"/>
      </w:rPr>
    </w:lvl>
    <w:lvl w:ilvl="1" w:tplc="041D0003">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5" w15:restartNumberingAfterBreak="0">
    <w:nsid w:val="6F9753A6"/>
    <w:multiLevelType w:val="hybridMultilevel"/>
    <w:tmpl w:val="4AFE65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70007CE6"/>
    <w:multiLevelType w:val="hybridMultilevel"/>
    <w:tmpl w:val="8D58EC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400584"/>
    <w:multiLevelType w:val="hybridMultilevel"/>
    <w:tmpl w:val="87E03F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2BC655F"/>
    <w:multiLevelType w:val="hybridMultilevel"/>
    <w:tmpl w:val="6F9AD160"/>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9" w15:restartNumberingAfterBreak="0">
    <w:nsid w:val="7B890A7A"/>
    <w:multiLevelType w:val="hybridMultilevel"/>
    <w:tmpl w:val="488A6D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F715CDD"/>
    <w:multiLevelType w:val="hybridMultilevel"/>
    <w:tmpl w:val="853CE8B2"/>
    <w:lvl w:ilvl="0" w:tplc="041D0001">
      <w:start w:val="1"/>
      <w:numFmt w:val="bullet"/>
      <w:lvlText w:val=""/>
      <w:lvlJc w:val="left"/>
      <w:pPr>
        <w:ind w:left="900" w:hanging="360"/>
      </w:pPr>
      <w:rPr>
        <w:rFonts w:ascii="Symbol" w:hAnsi="Symbol" w:hint="default"/>
      </w:rPr>
    </w:lvl>
    <w:lvl w:ilvl="1" w:tplc="041D0003" w:tentative="1">
      <w:start w:val="1"/>
      <w:numFmt w:val="bullet"/>
      <w:lvlText w:val="o"/>
      <w:lvlJc w:val="left"/>
      <w:pPr>
        <w:ind w:left="1620" w:hanging="360"/>
      </w:pPr>
      <w:rPr>
        <w:rFonts w:ascii="Courier New" w:hAnsi="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hint="default"/>
      </w:rPr>
    </w:lvl>
    <w:lvl w:ilvl="8" w:tplc="041D0005" w:tentative="1">
      <w:start w:val="1"/>
      <w:numFmt w:val="bullet"/>
      <w:lvlText w:val=""/>
      <w:lvlJc w:val="left"/>
      <w:pPr>
        <w:ind w:left="6660" w:hanging="360"/>
      </w:pPr>
      <w:rPr>
        <w:rFonts w:ascii="Wingdings" w:hAnsi="Wingdings" w:hint="default"/>
      </w:rPr>
    </w:lvl>
  </w:abstractNum>
  <w:num w:numId="1">
    <w:abstractNumId w:val="5"/>
  </w:num>
  <w:num w:numId="2">
    <w:abstractNumId w:val="0"/>
  </w:num>
  <w:num w:numId="3">
    <w:abstractNumId w:val="2"/>
  </w:num>
  <w:num w:numId="4">
    <w:abstractNumId w:val="13"/>
  </w:num>
  <w:num w:numId="5">
    <w:abstractNumId w:val="11"/>
  </w:num>
  <w:num w:numId="6">
    <w:abstractNumId w:val="7"/>
  </w:num>
  <w:num w:numId="7">
    <w:abstractNumId w:val="9"/>
  </w:num>
  <w:num w:numId="8">
    <w:abstractNumId w:val="10"/>
  </w:num>
  <w:num w:numId="9">
    <w:abstractNumId w:val="15"/>
  </w:num>
  <w:num w:numId="10">
    <w:abstractNumId w:val="12"/>
  </w:num>
  <w:num w:numId="11">
    <w:abstractNumId w:val="17"/>
  </w:num>
  <w:num w:numId="12">
    <w:abstractNumId w:val="4"/>
  </w:num>
  <w:num w:numId="13">
    <w:abstractNumId w:val="8"/>
  </w:num>
  <w:num w:numId="14">
    <w:abstractNumId w:val="20"/>
  </w:num>
  <w:num w:numId="15">
    <w:abstractNumId w:val="18"/>
  </w:num>
  <w:num w:numId="16">
    <w:abstractNumId w:val="19"/>
  </w:num>
  <w:num w:numId="17">
    <w:abstractNumId w:val="14"/>
  </w:num>
  <w:num w:numId="18">
    <w:abstractNumId w:val="1"/>
  </w:num>
  <w:num w:numId="19">
    <w:abstractNumId w:val="6"/>
  </w:num>
  <w:num w:numId="20">
    <w:abstractNumId w:val="3"/>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03"/>
    <w:rsid w:val="000006E3"/>
    <w:rsid w:val="00001089"/>
    <w:rsid w:val="00003817"/>
    <w:rsid w:val="00003885"/>
    <w:rsid w:val="00004BD0"/>
    <w:rsid w:val="00005333"/>
    <w:rsid w:val="00005C24"/>
    <w:rsid w:val="00006073"/>
    <w:rsid w:val="00007607"/>
    <w:rsid w:val="00011293"/>
    <w:rsid w:val="00011457"/>
    <w:rsid w:val="000115B3"/>
    <w:rsid w:val="000116D5"/>
    <w:rsid w:val="000128B6"/>
    <w:rsid w:val="00012C15"/>
    <w:rsid w:val="00012CC1"/>
    <w:rsid w:val="00014378"/>
    <w:rsid w:val="00015306"/>
    <w:rsid w:val="0001554D"/>
    <w:rsid w:val="0001579C"/>
    <w:rsid w:val="00015DAC"/>
    <w:rsid w:val="0001738D"/>
    <w:rsid w:val="00021CC1"/>
    <w:rsid w:val="00022E97"/>
    <w:rsid w:val="000264C3"/>
    <w:rsid w:val="000270BA"/>
    <w:rsid w:val="000270CB"/>
    <w:rsid w:val="00027127"/>
    <w:rsid w:val="00027AAC"/>
    <w:rsid w:val="000306F6"/>
    <w:rsid w:val="000307F9"/>
    <w:rsid w:val="000317DB"/>
    <w:rsid w:val="00031948"/>
    <w:rsid w:val="00033319"/>
    <w:rsid w:val="00034E5B"/>
    <w:rsid w:val="00035062"/>
    <w:rsid w:val="00035BE0"/>
    <w:rsid w:val="00035E03"/>
    <w:rsid w:val="00041FD8"/>
    <w:rsid w:val="000441AA"/>
    <w:rsid w:val="000441B1"/>
    <w:rsid w:val="000443EA"/>
    <w:rsid w:val="000455A6"/>
    <w:rsid w:val="000456A5"/>
    <w:rsid w:val="00045733"/>
    <w:rsid w:val="000460EE"/>
    <w:rsid w:val="00046EF1"/>
    <w:rsid w:val="000512D1"/>
    <w:rsid w:val="00051961"/>
    <w:rsid w:val="000527FE"/>
    <w:rsid w:val="00054203"/>
    <w:rsid w:val="000549BC"/>
    <w:rsid w:val="0005549E"/>
    <w:rsid w:val="000555DF"/>
    <w:rsid w:val="00055CDE"/>
    <w:rsid w:val="000609D9"/>
    <w:rsid w:val="000623B9"/>
    <w:rsid w:val="000628F5"/>
    <w:rsid w:val="0006575E"/>
    <w:rsid w:val="00066D93"/>
    <w:rsid w:val="0007049D"/>
    <w:rsid w:val="000704DD"/>
    <w:rsid w:val="00070574"/>
    <w:rsid w:val="0007104F"/>
    <w:rsid w:val="000711F3"/>
    <w:rsid w:val="000716F1"/>
    <w:rsid w:val="00073531"/>
    <w:rsid w:val="0007418B"/>
    <w:rsid w:val="0007678D"/>
    <w:rsid w:val="0007710F"/>
    <w:rsid w:val="00077647"/>
    <w:rsid w:val="000800B4"/>
    <w:rsid w:val="000816ED"/>
    <w:rsid w:val="0008247B"/>
    <w:rsid w:val="000833B1"/>
    <w:rsid w:val="000855C1"/>
    <w:rsid w:val="000856AA"/>
    <w:rsid w:val="0008660F"/>
    <w:rsid w:val="000878C6"/>
    <w:rsid w:val="00087921"/>
    <w:rsid w:val="00090B9F"/>
    <w:rsid w:val="000930F1"/>
    <w:rsid w:val="00093683"/>
    <w:rsid w:val="0009512E"/>
    <w:rsid w:val="0009703E"/>
    <w:rsid w:val="00097C74"/>
    <w:rsid w:val="00097FDF"/>
    <w:rsid w:val="000A1696"/>
    <w:rsid w:val="000A24A0"/>
    <w:rsid w:val="000A29A2"/>
    <w:rsid w:val="000A6CDE"/>
    <w:rsid w:val="000A7D57"/>
    <w:rsid w:val="000B02EF"/>
    <w:rsid w:val="000B1BA9"/>
    <w:rsid w:val="000B1C55"/>
    <w:rsid w:val="000B38E2"/>
    <w:rsid w:val="000B3DB8"/>
    <w:rsid w:val="000B426E"/>
    <w:rsid w:val="000C0AAD"/>
    <w:rsid w:val="000C2FE3"/>
    <w:rsid w:val="000C30DC"/>
    <w:rsid w:val="000C348F"/>
    <w:rsid w:val="000C3BA4"/>
    <w:rsid w:val="000C408D"/>
    <w:rsid w:val="000C4382"/>
    <w:rsid w:val="000C4927"/>
    <w:rsid w:val="000C6A47"/>
    <w:rsid w:val="000C6C97"/>
    <w:rsid w:val="000D06AD"/>
    <w:rsid w:val="000D11C8"/>
    <w:rsid w:val="000D3805"/>
    <w:rsid w:val="000D447D"/>
    <w:rsid w:val="000D58E2"/>
    <w:rsid w:val="000D5AFF"/>
    <w:rsid w:val="000D6364"/>
    <w:rsid w:val="000D7CF1"/>
    <w:rsid w:val="000E1F48"/>
    <w:rsid w:val="000E2082"/>
    <w:rsid w:val="000E2167"/>
    <w:rsid w:val="000E2AAD"/>
    <w:rsid w:val="000E488B"/>
    <w:rsid w:val="000E7BC5"/>
    <w:rsid w:val="000F038A"/>
    <w:rsid w:val="000F0E3E"/>
    <w:rsid w:val="000F175F"/>
    <w:rsid w:val="000F1F8E"/>
    <w:rsid w:val="000F405F"/>
    <w:rsid w:val="000F58C9"/>
    <w:rsid w:val="000F6B49"/>
    <w:rsid w:val="000F7054"/>
    <w:rsid w:val="000F7400"/>
    <w:rsid w:val="000F7783"/>
    <w:rsid w:val="0010009D"/>
    <w:rsid w:val="00101A91"/>
    <w:rsid w:val="001129E5"/>
    <w:rsid w:val="00114262"/>
    <w:rsid w:val="00114652"/>
    <w:rsid w:val="001152C1"/>
    <w:rsid w:val="00116C09"/>
    <w:rsid w:val="00116E34"/>
    <w:rsid w:val="0011766F"/>
    <w:rsid w:val="00120F00"/>
    <w:rsid w:val="0012432D"/>
    <w:rsid w:val="00125CF7"/>
    <w:rsid w:val="00130891"/>
    <w:rsid w:val="00130C19"/>
    <w:rsid w:val="001318D3"/>
    <w:rsid w:val="0013224E"/>
    <w:rsid w:val="0013242D"/>
    <w:rsid w:val="0013248E"/>
    <w:rsid w:val="00132A9B"/>
    <w:rsid w:val="00134A69"/>
    <w:rsid w:val="001364B0"/>
    <w:rsid w:val="00136715"/>
    <w:rsid w:val="001420C3"/>
    <w:rsid w:val="001429BB"/>
    <w:rsid w:val="00142ADB"/>
    <w:rsid w:val="00142E4A"/>
    <w:rsid w:val="00142E9B"/>
    <w:rsid w:val="00143EB8"/>
    <w:rsid w:val="0014594C"/>
    <w:rsid w:val="00145F5B"/>
    <w:rsid w:val="001472A9"/>
    <w:rsid w:val="001473C0"/>
    <w:rsid w:val="00147A31"/>
    <w:rsid w:val="00150A1D"/>
    <w:rsid w:val="00150EB2"/>
    <w:rsid w:val="001513C7"/>
    <w:rsid w:val="00151979"/>
    <w:rsid w:val="00152DAC"/>
    <w:rsid w:val="00153025"/>
    <w:rsid w:val="00153838"/>
    <w:rsid w:val="00154516"/>
    <w:rsid w:val="00154B23"/>
    <w:rsid w:val="00161D65"/>
    <w:rsid w:val="001623AC"/>
    <w:rsid w:val="00162610"/>
    <w:rsid w:val="00163383"/>
    <w:rsid w:val="0016463E"/>
    <w:rsid w:val="0016487A"/>
    <w:rsid w:val="00165229"/>
    <w:rsid w:val="00165BD1"/>
    <w:rsid w:val="00166657"/>
    <w:rsid w:val="00170CBB"/>
    <w:rsid w:val="00175741"/>
    <w:rsid w:val="00175934"/>
    <w:rsid w:val="00176256"/>
    <w:rsid w:val="00176907"/>
    <w:rsid w:val="00177824"/>
    <w:rsid w:val="001805B8"/>
    <w:rsid w:val="001806F8"/>
    <w:rsid w:val="001810EC"/>
    <w:rsid w:val="00183AFD"/>
    <w:rsid w:val="00184799"/>
    <w:rsid w:val="0018542A"/>
    <w:rsid w:val="00185D36"/>
    <w:rsid w:val="00187146"/>
    <w:rsid w:val="00190F84"/>
    <w:rsid w:val="00191CB6"/>
    <w:rsid w:val="00191F33"/>
    <w:rsid w:val="00194006"/>
    <w:rsid w:val="00194D61"/>
    <w:rsid w:val="001954A5"/>
    <w:rsid w:val="001956A7"/>
    <w:rsid w:val="001965A7"/>
    <w:rsid w:val="001965D0"/>
    <w:rsid w:val="0019721A"/>
    <w:rsid w:val="001A009E"/>
    <w:rsid w:val="001A18C8"/>
    <w:rsid w:val="001A39E2"/>
    <w:rsid w:val="001A4CF3"/>
    <w:rsid w:val="001A530F"/>
    <w:rsid w:val="001A5336"/>
    <w:rsid w:val="001A74FD"/>
    <w:rsid w:val="001B0416"/>
    <w:rsid w:val="001B074C"/>
    <w:rsid w:val="001B0E9E"/>
    <w:rsid w:val="001B14AE"/>
    <w:rsid w:val="001B2192"/>
    <w:rsid w:val="001B34B3"/>
    <w:rsid w:val="001B3A5F"/>
    <w:rsid w:val="001B3EB8"/>
    <w:rsid w:val="001B4218"/>
    <w:rsid w:val="001B532C"/>
    <w:rsid w:val="001B5813"/>
    <w:rsid w:val="001B5916"/>
    <w:rsid w:val="001B5D3A"/>
    <w:rsid w:val="001C0D34"/>
    <w:rsid w:val="001C0F35"/>
    <w:rsid w:val="001C12C4"/>
    <w:rsid w:val="001C1B09"/>
    <w:rsid w:val="001C3F67"/>
    <w:rsid w:val="001C6D63"/>
    <w:rsid w:val="001C6E01"/>
    <w:rsid w:val="001D03A2"/>
    <w:rsid w:val="001D0B1E"/>
    <w:rsid w:val="001D0B3C"/>
    <w:rsid w:val="001D0F10"/>
    <w:rsid w:val="001D12A8"/>
    <w:rsid w:val="001D19C7"/>
    <w:rsid w:val="001D4349"/>
    <w:rsid w:val="001D5103"/>
    <w:rsid w:val="001D5123"/>
    <w:rsid w:val="001D58A9"/>
    <w:rsid w:val="001D5CDE"/>
    <w:rsid w:val="001D6418"/>
    <w:rsid w:val="001D6BD1"/>
    <w:rsid w:val="001D6CF9"/>
    <w:rsid w:val="001D6F85"/>
    <w:rsid w:val="001D78DE"/>
    <w:rsid w:val="001D7C4D"/>
    <w:rsid w:val="001E1294"/>
    <w:rsid w:val="001E190F"/>
    <w:rsid w:val="001E4AB1"/>
    <w:rsid w:val="001E4BE4"/>
    <w:rsid w:val="001E4FE6"/>
    <w:rsid w:val="001E5CE5"/>
    <w:rsid w:val="001E5F04"/>
    <w:rsid w:val="001E6456"/>
    <w:rsid w:val="001E6626"/>
    <w:rsid w:val="001F0875"/>
    <w:rsid w:val="001F13F8"/>
    <w:rsid w:val="001F24D3"/>
    <w:rsid w:val="001F3975"/>
    <w:rsid w:val="001F3EEF"/>
    <w:rsid w:val="001F5042"/>
    <w:rsid w:val="001F5353"/>
    <w:rsid w:val="001F5CDE"/>
    <w:rsid w:val="001F6395"/>
    <w:rsid w:val="001F6430"/>
    <w:rsid w:val="001F6D1E"/>
    <w:rsid w:val="001F6D72"/>
    <w:rsid w:val="001F6E25"/>
    <w:rsid w:val="001F7232"/>
    <w:rsid w:val="001F73D1"/>
    <w:rsid w:val="002005F5"/>
    <w:rsid w:val="00200B73"/>
    <w:rsid w:val="00201B4A"/>
    <w:rsid w:val="0020321E"/>
    <w:rsid w:val="002053DD"/>
    <w:rsid w:val="00205B11"/>
    <w:rsid w:val="0020645F"/>
    <w:rsid w:val="0020686E"/>
    <w:rsid w:val="002070BC"/>
    <w:rsid w:val="00207C82"/>
    <w:rsid w:val="002135C8"/>
    <w:rsid w:val="0021399A"/>
    <w:rsid w:val="00214129"/>
    <w:rsid w:val="002151F6"/>
    <w:rsid w:val="00215C18"/>
    <w:rsid w:val="00215E4E"/>
    <w:rsid w:val="00216849"/>
    <w:rsid w:val="0021797B"/>
    <w:rsid w:val="00222331"/>
    <w:rsid w:val="0022402F"/>
    <w:rsid w:val="00224E93"/>
    <w:rsid w:val="00227AF7"/>
    <w:rsid w:val="00231EA5"/>
    <w:rsid w:val="00232AD5"/>
    <w:rsid w:val="002339B7"/>
    <w:rsid w:val="002361AF"/>
    <w:rsid w:val="002367CC"/>
    <w:rsid w:val="0023788E"/>
    <w:rsid w:val="0024159A"/>
    <w:rsid w:val="00241BE3"/>
    <w:rsid w:val="00241CD8"/>
    <w:rsid w:val="00242454"/>
    <w:rsid w:val="002426EA"/>
    <w:rsid w:val="00243AD2"/>
    <w:rsid w:val="0024530C"/>
    <w:rsid w:val="00247861"/>
    <w:rsid w:val="00247F85"/>
    <w:rsid w:val="0025030D"/>
    <w:rsid w:val="00250B30"/>
    <w:rsid w:val="00251AFF"/>
    <w:rsid w:val="002521B4"/>
    <w:rsid w:val="00253578"/>
    <w:rsid w:val="002546B7"/>
    <w:rsid w:val="0025525B"/>
    <w:rsid w:val="0025668E"/>
    <w:rsid w:val="00261602"/>
    <w:rsid w:val="00262A54"/>
    <w:rsid w:val="00262CE9"/>
    <w:rsid w:val="00263EBA"/>
    <w:rsid w:val="00264203"/>
    <w:rsid w:val="002653E4"/>
    <w:rsid w:val="00270427"/>
    <w:rsid w:val="00270C3D"/>
    <w:rsid w:val="00271AD3"/>
    <w:rsid w:val="00272379"/>
    <w:rsid w:val="0027239E"/>
    <w:rsid w:val="00274176"/>
    <w:rsid w:val="00274EDB"/>
    <w:rsid w:val="00277325"/>
    <w:rsid w:val="00277C18"/>
    <w:rsid w:val="0028042A"/>
    <w:rsid w:val="00281162"/>
    <w:rsid w:val="00284040"/>
    <w:rsid w:val="00287A6F"/>
    <w:rsid w:val="00291FB8"/>
    <w:rsid w:val="00293376"/>
    <w:rsid w:val="00293410"/>
    <w:rsid w:val="002938EE"/>
    <w:rsid w:val="002939A4"/>
    <w:rsid w:val="00293BAC"/>
    <w:rsid w:val="00297107"/>
    <w:rsid w:val="002971F5"/>
    <w:rsid w:val="00297245"/>
    <w:rsid w:val="002972C6"/>
    <w:rsid w:val="00297379"/>
    <w:rsid w:val="002A09EB"/>
    <w:rsid w:val="002A2AC4"/>
    <w:rsid w:val="002A37AB"/>
    <w:rsid w:val="002A42AD"/>
    <w:rsid w:val="002A5AC2"/>
    <w:rsid w:val="002A5C12"/>
    <w:rsid w:val="002B0B1B"/>
    <w:rsid w:val="002B14E3"/>
    <w:rsid w:val="002B1F9C"/>
    <w:rsid w:val="002B3DFE"/>
    <w:rsid w:val="002B3F74"/>
    <w:rsid w:val="002B631F"/>
    <w:rsid w:val="002B70EF"/>
    <w:rsid w:val="002B76B9"/>
    <w:rsid w:val="002C0EB4"/>
    <w:rsid w:val="002C10BC"/>
    <w:rsid w:val="002C113E"/>
    <w:rsid w:val="002C3421"/>
    <w:rsid w:val="002C3E52"/>
    <w:rsid w:val="002C3F72"/>
    <w:rsid w:val="002C434B"/>
    <w:rsid w:val="002C447B"/>
    <w:rsid w:val="002C46BB"/>
    <w:rsid w:val="002C4816"/>
    <w:rsid w:val="002C537A"/>
    <w:rsid w:val="002C5785"/>
    <w:rsid w:val="002C5FDA"/>
    <w:rsid w:val="002C6688"/>
    <w:rsid w:val="002C66B7"/>
    <w:rsid w:val="002C769A"/>
    <w:rsid w:val="002D4BBA"/>
    <w:rsid w:val="002D4C40"/>
    <w:rsid w:val="002D557F"/>
    <w:rsid w:val="002E1047"/>
    <w:rsid w:val="002E1C83"/>
    <w:rsid w:val="002E2649"/>
    <w:rsid w:val="002E54B3"/>
    <w:rsid w:val="002E554D"/>
    <w:rsid w:val="002E6726"/>
    <w:rsid w:val="002F16AD"/>
    <w:rsid w:val="002F4880"/>
    <w:rsid w:val="002F59A0"/>
    <w:rsid w:val="002F6380"/>
    <w:rsid w:val="002F7235"/>
    <w:rsid w:val="002F736A"/>
    <w:rsid w:val="002F7379"/>
    <w:rsid w:val="002F7EAB"/>
    <w:rsid w:val="003003A3"/>
    <w:rsid w:val="00304384"/>
    <w:rsid w:val="003045B3"/>
    <w:rsid w:val="00304BD8"/>
    <w:rsid w:val="0030592D"/>
    <w:rsid w:val="00306320"/>
    <w:rsid w:val="00306D1D"/>
    <w:rsid w:val="003116F6"/>
    <w:rsid w:val="00312151"/>
    <w:rsid w:val="003139B4"/>
    <w:rsid w:val="00317234"/>
    <w:rsid w:val="00324571"/>
    <w:rsid w:val="00324FB7"/>
    <w:rsid w:val="0032516D"/>
    <w:rsid w:val="0032531A"/>
    <w:rsid w:val="00325754"/>
    <w:rsid w:val="0032640D"/>
    <w:rsid w:val="003320D1"/>
    <w:rsid w:val="00332667"/>
    <w:rsid w:val="003328B8"/>
    <w:rsid w:val="0033408D"/>
    <w:rsid w:val="003346C2"/>
    <w:rsid w:val="00334782"/>
    <w:rsid w:val="003353E3"/>
    <w:rsid w:val="003409EB"/>
    <w:rsid w:val="00340DA1"/>
    <w:rsid w:val="00341052"/>
    <w:rsid w:val="00343883"/>
    <w:rsid w:val="00344C90"/>
    <w:rsid w:val="003459B2"/>
    <w:rsid w:val="00345AC5"/>
    <w:rsid w:val="00346D4B"/>
    <w:rsid w:val="00347AF6"/>
    <w:rsid w:val="00347B8C"/>
    <w:rsid w:val="00350B83"/>
    <w:rsid w:val="00351388"/>
    <w:rsid w:val="003516EA"/>
    <w:rsid w:val="00353255"/>
    <w:rsid w:val="00353357"/>
    <w:rsid w:val="00353439"/>
    <w:rsid w:val="00356B87"/>
    <w:rsid w:val="00356F1C"/>
    <w:rsid w:val="003578C6"/>
    <w:rsid w:val="00362058"/>
    <w:rsid w:val="00362FFD"/>
    <w:rsid w:val="00363843"/>
    <w:rsid w:val="00365632"/>
    <w:rsid w:val="00365642"/>
    <w:rsid w:val="003663B8"/>
    <w:rsid w:val="00366EFA"/>
    <w:rsid w:val="003673D8"/>
    <w:rsid w:val="00373FB8"/>
    <w:rsid w:val="003740E9"/>
    <w:rsid w:val="0037435C"/>
    <w:rsid w:val="00374AD5"/>
    <w:rsid w:val="003803FB"/>
    <w:rsid w:val="003817E1"/>
    <w:rsid w:val="00381AAE"/>
    <w:rsid w:val="003828DD"/>
    <w:rsid w:val="00382D03"/>
    <w:rsid w:val="00384351"/>
    <w:rsid w:val="003847C5"/>
    <w:rsid w:val="00384C3C"/>
    <w:rsid w:val="003861DD"/>
    <w:rsid w:val="003863FC"/>
    <w:rsid w:val="003873D9"/>
    <w:rsid w:val="0039021E"/>
    <w:rsid w:val="003911CC"/>
    <w:rsid w:val="00391CB9"/>
    <w:rsid w:val="003942B2"/>
    <w:rsid w:val="00394E9D"/>
    <w:rsid w:val="003951D2"/>
    <w:rsid w:val="00395FEB"/>
    <w:rsid w:val="00395FF9"/>
    <w:rsid w:val="00396939"/>
    <w:rsid w:val="00397090"/>
    <w:rsid w:val="003A0C50"/>
    <w:rsid w:val="003A1AFA"/>
    <w:rsid w:val="003A1D2E"/>
    <w:rsid w:val="003A26FE"/>
    <w:rsid w:val="003A371B"/>
    <w:rsid w:val="003A4590"/>
    <w:rsid w:val="003A45E1"/>
    <w:rsid w:val="003A4AB0"/>
    <w:rsid w:val="003A4F17"/>
    <w:rsid w:val="003A4F78"/>
    <w:rsid w:val="003A6496"/>
    <w:rsid w:val="003A6904"/>
    <w:rsid w:val="003A6ADF"/>
    <w:rsid w:val="003A6E09"/>
    <w:rsid w:val="003A73AD"/>
    <w:rsid w:val="003A7F5F"/>
    <w:rsid w:val="003B2960"/>
    <w:rsid w:val="003B2EC2"/>
    <w:rsid w:val="003B4CB3"/>
    <w:rsid w:val="003B58F3"/>
    <w:rsid w:val="003B76B7"/>
    <w:rsid w:val="003C0A45"/>
    <w:rsid w:val="003C0FD0"/>
    <w:rsid w:val="003C14E5"/>
    <w:rsid w:val="003C183D"/>
    <w:rsid w:val="003C2978"/>
    <w:rsid w:val="003C30DA"/>
    <w:rsid w:val="003C3E68"/>
    <w:rsid w:val="003C4A4F"/>
    <w:rsid w:val="003D0106"/>
    <w:rsid w:val="003D07C7"/>
    <w:rsid w:val="003D1190"/>
    <w:rsid w:val="003D17E8"/>
    <w:rsid w:val="003D1BAD"/>
    <w:rsid w:val="003D1FB2"/>
    <w:rsid w:val="003D34E5"/>
    <w:rsid w:val="003D3C83"/>
    <w:rsid w:val="003D3DE0"/>
    <w:rsid w:val="003D40A0"/>
    <w:rsid w:val="003D4894"/>
    <w:rsid w:val="003D5641"/>
    <w:rsid w:val="003D56BB"/>
    <w:rsid w:val="003D68FD"/>
    <w:rsid w:val="003D7D1C"/>
    <w:rsid w:val="003E43C8"/>
    <w:rsid w:val="003E571A"/>
    <w:rsid w:val="003F065F"/>
    <w:rsid w:val="003F1070"/>
    <w:rsid w:val="003F287C"/>
    <w:rsid w:val="003F44DF"/>
    <w:rsid w:val="003F60F5"/>
    <w:rsid w:val="0040060C"/>
    <w:rsid w:val="00400CA2"/>
    <w:rsid w:val="00400F26"/>
    <w:rsid w:val="00402A09"/>
    <w:rsid w:val="00402DB3"/>
    <w:rsid w:val="0040319B"/>
    <w:rsid w:val="004036FC"/>
    <w:rsid w:val="004040DE"/>
    <w:rsid w:val="004043E2"/>
    <w:rsid w:val="004044C7"/>
    <w:rsid w:val="0040585C"/>
    <w:rsid w:val="00405BE4"/>
    <w:rsid w:val="00407046"/>
    <w:rsid w:val="00410891"/>
    <w:rsid w:val="00410EB2"/>
    <w:rsid w:val="004113EA"/>
    <w:rsid w:val="004119F8"/>
    <w:rsid w:val="00411E89"/>
    <w:rsid w:val="00412869"/>
    <w:rsid w:val="00412A9F"/>
    <w:rsid w:val="0041432F"/>
    <w:rsid w:val="00416F46"/>
    <w:rsid w:val="00417922"/>
    <w:rsid w:val="00417955"/>
    <w:rsid w:val="00417C9A"/>
    <w:rsid w:val="00421FCE"/>
    <w:rsid w:val="00423591"/>
    <w:rsid w:val="00424320"/>
    <w:rsid w:val="004245C6"/>
    <w:rsid w:val="00424A17"/>
    <w:rsid w:val="00426010"/>
    <w:rsid w:val="00427436"/>
    <w:rsid w:val="00430544"/>
    <w:rsid w:val="00431127"/>
    <w:rsid w:val="00431281"/>
    <w:rsid w:val="00431783"/>
    <w:rsid w:val="0043283A"/>
    <w:rsid w:val="004343BE"/>
    <w:rsid w:val="00434659"/>
    <w:rsid w:val="0043591A"/>
    <w:rsid w:val="00435DAF"/>
    <w:rsid w:val="0043700D"/>
    <w:rsid w:val="00437857"/>
    <w:rsid w:val="00441A94"/>
    <w:rsid w:val="0044204E"/>
    <w:rsid w:val="00442A66"/>
    <w:rsid w:val="00443B7D"/>
    <w:rsid w:val="00444C4C"/>
    <w:rsid w:val="00445F50"/>
    <w:rsid w:val="00445FA4"/>
    <w:rsid w:val="00447D18"/>
    <w:rsid w:val="00447F2B"/>
    <w:rsid w:val="004503B7"/>
    <w:rsid w:val="004503E7"/>
    <w:rsid w:val="00451277"/>
    <w:rsid w:val="00453A44"/>
    <w:rsid w:val="00453C8E"/>
    <w:rsid w:val="00453F3B"/>
    <w:rsid w:val="0045476F"/>
    <w:rsid w:val="00456FDF"/>
    <w:rsid w:val="00460DD5"/>
    <w:rsid w:val="00462118"/>
    <w:rsid w:val="00462818"/>
    <w:rsid w:val="004631B6"/>
    <w:rsid w:val="00463291"/>
    <w:rsid w:val="00464633"/>
    <w:rsid w:val="00466830"/>
    <w:rsid w:val="00467C86"/>
    <w:rsid w:val="00471D36"/>
    <w:rsid w:val="00472A2C"/>
    <w:rsid w:val="0047524D"/>
    <w:rsid w:val="00475DF1"/>
    <w:rsid w:val="00476A83"/>
    <w:rsid w:val="004770A5"/>
    <w:rsid w:val="0048231C"/>
    <w:rsid w:val="0048280F"/>
    <w:rsid w:val="00482984"/>
    <w:rsid w:val="004839F2"/>
    <w:rsid w:val="00484A73"/>
    <w:rsid w:val="00484ABC"/>
    <w:rsid w:val="00484E23"/>
    <w:rsid w:val="00486B01"/>
    <w:rsid w:val="00487558"/>
    <w:rsid w:val="00491F29"/>
    <w:rsid w:val="0049211D"/>
    <w:rsid w:val="00492194"/>
    <w:rsid w:val="004936FC"/>
    <w:rsid w:val="00493CD7"/>
    <w:rsid w:val="00495268"/>
    <w:rsid w:val="00496D25"/>
    <w:rsid w:val="00496FEA"/>
    <w:rsid w:val="004A0AC5"/>
    <w:rsid w:val="004A24CF"/>
    <w:rsid w:val="004A2F75"/>
    <w:rsid w:val="004A32EB"/>
    <w:rsid w:val="004A4CBC"/>
    <w:rsid w:val="004A522F"/>
    <w:rsid w:val="004A5AA5"/>
    <w:rsid w:val="004A6CD5"/>
    <w:rsid w:val="004A799C"/>
    <w:rsid w:val="004B0073"/>
    <w:rsid w:val="004B0739"/>
    <w:rsid w:val="004B11DC"/>
    <w:rsid w:val="004B1B72"/>
    <w:rsid w:val="004B35D8"/>
    <w:rsid w:val="004B45C5"/>
    <w:rsid w:val="004B7E38"/>
    <w:rsid w:val="004B7ED6"/>
    <w:rsid w:val="004C0583"/>
    <w:rsid w:val="004C0B0E"/>
    <w:rsid w:val="004C0EEA"/>
    <w:rsid w:val="004C25B2"/>
    <w:rsid w:val="004C2B08"/>
    <w:rsid w:val="004C3106"/>
    <w:rsid w:val="004C3EEB"/>
    <w:rsid w:val="004C5965"/>
    <w:rsid w:val="004C5FD6"/>
    <w:rsid w:val="004C6746"/>
    <w:rsid w:val="004C6D80"/>
    <w:rsid w:val="004D0270"/>
    <w:rsid w:val="004D0544"/>
    <w:rsid w:val="004D088B"/>
    <w:rsid w:val="004D0BC3"/>
    <w:rsid w:val="004D25E0"/>
    <w:rsid w:val="004D2B81"/>
    <w:rsid w:val="004D31B1"/>
    <w:rsid w:val="004D3F46"/>
    <w:rsid w:val="004D4591"/>
    <w:rsid w:val="004E0A6D"/>
    <w:rsid w:val="004E0AAB"/>
    <w:rsid w:val="004E2937"/>
    <w:rsid w:val="004E386E"/>
    <w:rsid w:val="004E4BE0"/>
    <w:rsid w:val="004E5688"/>
    <w:rsid w:val="004E6CBC"/>
    <w:rsid w:val="004E7436"/>
    <w:rsid w:val="004E7A8A"/>
    <w:rsid w:val="004F1D04"/>
    <w:rsid w:val="004F2377"/>
    <w:rsid w:val="004F281F"/>
    <w:rsid w:val="004F4394"/>
    <w:rsid w:val="004F6A2C"/>
    <w:rsid w:val="004F7BAD"/>
    <w:rsid w:val="00500EBF"/>
    <w:rsid w:val="00502F81"/>
    <w:rsid w:val="00503E51"/>
    <w:rsid w:val="00505193"/>
    <w:rsid w:val="00506E25"/>
    <w:rsid w:val="005074D4"/>
    <w:rsid w:val="0050767A"/>
    <w:rsid w:val="00507984"/>
    <w:rsid w:val="0051078F"/>
    <w:rsid w:val="00511B28"/>
    <w:rsid w:val="00512B8C"/>
    <w:rsid w:val="005138A7"/>
    <w:rsid w:val="005163F8"/>
    <w:rsid w:val="00516ADB"/>
    <w:rsid w:val="00517DB0"/>
    <w:rsid w:val="00517F0B"/>
    <w:rsid w:val="005216CC"/>
    <w:rsid w:val="00522692"/>
    <w:rsid w:val="00522891"/>
    <w:rsid w:val="00523482"/>
    <w:rsid w:val="00524024"/>
    <w:rsid w:val="00524225"/>
    <w:rsid w:val="00524CF6"/>
    <w:rsid w:val="00527091"/>
    <w:rsid w:val="00533DB7"/>
    <w:rsid w:val="00537231"/>
    <w:rsid w:val="005376BA"/>
    <w:rsid w:val="0054072A"/>
    <w:rsid w:val="005432A6"/>
    <w:rsid w:val="00545279"/>
    <w:rsid w:val="00545BEA"/>
    <w:rsid w:val="00546752"/>
    <w:rsid w:val="0054726F"/>
    <w:rsid w:val="0054765F"/>
    <w:rsid w:val="005477A8"/>
    <w:rsid w:val="00547A85"/>
    <w:rsid w:val="00547F85"/>
    <w:rsid w:val="005504AA"/>
    <w:rsid w:val="00550DFA"/>
    <w:rsid w:val="005510C9"/>
    <w:rsid w:val="005522B4"/>
    <w:rsid w:val="005542B6"/>
    <w:rsid w:val="005548A3"/>
    <w:rsid w:val="00554CDC"/>
    <w:rsid w:val="00556091"/>
    <w:rsid w:val="0055685B"/>
    <w:rsid w:val="00557EC2"/>
    <w:rsid w:val="00562FD1"/>
    <w:rsid w:val="00570400"/>
    <w:rsid w:val="00570EF9"/>
    <w:rsid w:val="005714C8"/>
    <w:rsid w:val="00571F83"/>
    <w:rsid w:val="00572B4A"/>
    <w:rsid w:val="00573347"/>
    <w:rsid w:val="00574908"/>
    <w:rsid w:val="0057604A"/>
    <w:rsid w:val="00576098"/>
    <w:rsid w:val="005812FC"/>
    <w:rsid w:val="0058219A"/>
    <w:rsid w:val="00582325"/>
    <w:rsid w:val="00582852"/>
    <w:rsid w:val="005836C0"/>
    <w:rsid w:val="00584919"/>
    <w:rsid w:val="00585843"/>
    <w:rsid w:val="005879DB"/>
    <w:rsid w:val="005936B7"/>
    <w:rsid w:val="00594480"/>
    <w:rsid w:val="0059651C"/>
    <w:rsid w:val="00596A22"/>
    <w:rsid w:val="005A078B"/>
    <w:rsid w:val="005A2117"/>
    <w:rsid w:val="005A3982"/>
    <w:rsid w:val="005A3E49"/>
    <w:rsid w:val="005A51F7"/>
    <w:rsid w:val="005A5DFA"/>
    <w:rsid w:val="005A7B0C"/>
    <w:rsid w:val="005B01D2"/>
    <w:rsid w:val="005B04F3"/>
    <w:rsid w:val="005B0B1E"/>
    <w:rsid w:val="005B0CBD"/>
    <w:rsid w:val="005B1166"/>
    <w:rsid w:val="005B1275"/>
    <w:rsid w:val="005B16A6"/>
    <w:rsid w:val="005B173B"/>
    <w:rsid w:val="005B2322"/>
    <w:rsid w:val="005B2849"/>
    <w:rsid w:val="005B3727"/>
    <w:rsid w:val="005B52BB"/>
    <w:rsid w:val="005B5443"/>
    <w:rsid w:val="005B6904"/>
    <w:rsid w:val="005B6BFD"/>
    <w:rsid w:val="005B770A"/>
    <w:rsid w:val="005B7D9F"/>
    <w:rsid w:val="005C13D5"/>
    <w:rsid w:val="005C15F4"/>
    <w:rsid w:val="005C1DA4"/>
    <w:rsid w:val="005C26B4"/>
    <w:rsid w:val="005C26C5"/>
    <w:rsid w:val="005C2DE1"/>
    <w:rsid w:val="005C3847"/>
    <w:rsid w:val="005C4FBF"/>
    <w:rsid w:val="005C6D47"/>
    <w:rsid w:val="005D0AA0"/>
    <w:rsid w:val="005D0BAF"/>
    <w:rsid w:val="005D1A42"/>
    <w:rsid w:val="005D1DFC"/>
    <w:rsid w:val="005D2C70"/>
    <w:rsid w:val="005D61FE"/>
    <w:rsid w:val="005D6408"/>
    <w:rsid w:val="005D68A3"/>
    <w:rsid w:val="005D6BB1"/>
    <w:rsid w:val="005D6BEF"/>
    <w:rsid w:val="005D6E64"/>
    <w:rsid w:val="005D7176"/>
    <w:rsid w:val="005D7AA4"/>
    <w:rsid w:val="005E06BE"/>
    <w:rsid w:val="005E0785"/>
    <w:rsid w:val="005E1D68"/>
    <w:rsid w:val="005E1ED5"/>
    <w:rsid w:val="005E3BB6"/>
    <w:rsid w:val="005E45E6"/>
    <w:rsid w:val="005E4642"/>
    <w:rsid w:val="005E53CA"/>
    <w:rsid w:val="005E5AF7"/>
    <w:rsid w:val="005E5B8E"/>
    <w:rsid w:val="005E620B"/>
    <w:rsid w:val="005E626A"/>
    <w:rsid w:val="005E678C"/>
    <w:rsid w:val="005F11F0"/>
    <w:rsid w:val="005F2A50"/>
    <w:rsid w:val="005F4BBF"/>
    <w:rsid w:val="005F58CF"/>
    <w:rsid w:val="005F7217"/>
    <w:rsid w:val="006020AB"/>
    <w:rsid w:val="00604F66"/>
    <w:rsid w:val="00605D0E"/>
    <w:rsid w:val="00605E74"/>
    <w:rsid w:val="00606484"/>
    <w:rsid w:val="00610162"/>
    <w:rsid w:val="00611506"/>
    <w:rsid w:val="0061160A"/>
    <w:rsid w:val="006122E9"/>
    <w:rsid w:val="00613EF0"/>
    <w:rsid w:val="00616F14"/>
    <w:rsid w:val="00617C29"/>
    <w:rsid w:val="006204F0"/>
    <w:rsid w:val="006207A0"/>
    <w:rsid w:val="00620D5F"/>
    <w:rsid w:val="00621E86"/>
    <w:rsid w:val="00622520"/>
    <w:rsid w:val="00624874"/>
    <w:rsid w:val="00626416"/>
    <w:rsid w:val="006273D2"/>
    <w:rsid w:val="006278E6"/>
    <w:rsid w:val="00630B91"/>
    <w:rsid w:val="00631672"/>
    <w:rsid w:val="006323EF"/>
    <w:rsid w:val="006339C5"/>
    <w:rsid w:val="006347B0"/>
    <w:rsid w:val="00634C96"/>
    <w:rsid w:val="00640AF1"/>
    <w:rsid w:val="00641074"/>
    <w:rsid w:val="006415AB"/>
    <w:rsid w:val="00641B6A"/>
    <w:rsid w:val="0064216E"/>
    <w:rsid w:val="00642F72"/>
    <w:rsid w:val="0064361F"/>
    <w:rsid w:val="00643ACE"/>
    <w:rsid w:val="0064650A"/>
    <w:rsid w:val="00647881"/>
    <w:rsid w:val="006530E3"/>
    <w:rsid w:val="00653A02"/>
    <w:rsid w:val="00653B6C"/>
    <w:rsid w:val="0065530D"/>
    <w:rsid w:val="00655AD5"/>
    <w:rsid w:val="00655B56"/>
    <w:rsid w:val="00655FFD"/>
    <w:rsid w:val="00657AC4"/>
    <w:rsid w:val="00660AB8"/>
    <w:rsid w:val="00660C79"/>
    <w:rsid w:val="00661A58"/>
    <w:rsid w:val="00662870"/>
    <w:rsid w:val="006636C2"/>
    <w:rsid w:val="00663995"/>
    <w:rsid w:val="006641FF"/>
    <w:rsid w:val="00664A92"/>
    <w:rsid w:val="006661A8"/>
    <w:rsid w:val="00667535"/>
    <w:rsid w:val="006676DF"/>
    <w:rsid w:val="00667D37"/>
    <w:rsid w:val="00671D9B"/>
    <w:rsid w:val="00675B4D"/>
    <w:rsid w:val="00677575"/>
    <w:rsid w:val="00677BE2"/>
    <w:rsid w:val="006804CB"/>
    <w:rsid w:val="006807A7"/>
    <w:rsid w:val="00681C4B"/>
    <w:rsid w:val="00682B44"/>
    <w:rsid w:val="0068347B"/>
    <w:rsid w:val="00683C17"/>
    <w:rsid w:val="006844D0"/>
    <w:rsid w:val="00684E25"/>
    <w:rsid w:val="006854AC"/>
    <w:rsid w:val="006855F0"/>
    <w:rsid w:val="00685958"/>
    <w:rsid w:val="006867C5"/>
    <w:rsid w:val="006873C9"/>
    <w:rsid w:val="00687753"/>
    <w:rsid w:val="00687D07"/>
    <w:rsid w:val="00687F56"/>
    <w:rsid w:val="006902AF"/>
    <w:rsid w:val="00691192"/>
    <w:rsid w:val="00692335"/>
    <w:rsid w:val="0069246B"/>
    <w:rsid w:val="00693F3E"/>
    <w:rsid w:val="00694043"/>
    <w:rsid w:val="00695036"/>
    <w:rsid w:val="006958B0"/>
    <w:rsid w:val="00697A52"/>
    <w:rsid w:val="006A06A2"/>
    <w:rsid w:val="006A0C24"/>
    <w:rsid w:val="006A27B7"/>
    <w:rsid w:val="006A33BF"/>
    <w:rsid w:val="006A39EE"/>
    <w:rsid w:val="006A3B8E"/>
    <w:rsid w:val="006A633F"/>
    <w:rsid w:val="006A7842"/>
    <w:rsid w:val="006B0C98"/>
    <w:rsid w:val="006B0DAC"/>
    <w:rsid w:val="006B1750"/>
    <w:rsid w:val="006B25C7"/>
    <w:rsid w:val="006B27A5"/>
    <w:rsid w:val="006B3927"/>
    <w:rsid w:val="006B394D"/>
    <w:rsid w:val="006B43AA"/>
    <w:rsid w:val="006B4667"/>
    <w:rsid w:val="006B6164"/>
    <w:rsid w:val="006B688A"/>
    <w:rsid w:val="006B7196"/>
    <w:rsid w:val="006C12FE"/>
    <w:rsid w:val="006C16F6"/>
    <w:rsid w:val="006C291D"/>
    <w:rsid w:val="006C3F84"/>
    <w:rsid w:val="006C435B"/>
    <w:rsid w:val="006C4646"/>
    <w:rsid w:val="006C601C"/>
    <w:rsid w:val="006C6DB8"/>
    <w:rsid w:val="006C71CC"/>
    <w:rsid w:val="006D0762"/>
    <w:rsid w:val="006D0D99"/>
    <w:rsid w:val="006D45DF"/>
    <w:rsid w:val="006D477A"/>
    <w:rsid w:val="006D5546"/>
    <w:rsid w:val="006D5A85"/>
    <w:rsid w:val="006D64E5"/>
    <w:rsid w:val="006D65A0"/>
    <w:rsid w:val="006D6852"/>
    <w:rsid w:val="006E1741"/>
    <w:rsid w:val="006E289F"/>
    <w:rsid w:val="006E349C"/>
    <w:rsid w:val="006E3579"/>
    <w:rsid w:val="006E408B"/>
    <w:rsid w:val="006E41A7"/>
    <w:rsid w:val="006E4773"/>
    <w:rsid w:val="006E4AEC"/>
    <w:rsid w:val="006E72C5"/>
    <w:rsid w:val="006E7BC0"/>
    <w:rsid w:val="006F0C86"/>
    <w:rsid w:val="006F1656"/>
    <w:rsid w:val="006F27DB"/>
    <w:rsid w:val="006F2D41"/>
    <w:rsid w:val="006F339A"/>
    <w:rsid w:val="006F664E"/>
    <w:rsid w:val="006F69CB"/>
    <w:rsid w:val="00700997"/>
    <w:rsid w:val="00700CC3"/>
    <w:rsid w:val="0070164E"/>
    <w:rsid w:val="00702C42"/>
    <w:rsid w:val="00704A0E"/>
    <w:rsid w:val="0070621F"/>
    <w:rsid w:val="00706D73"/>
    <w:rsid w:val="00707011"/>
    <w:rsid w:val="007100D3"/>
    <w:rsid w:val="00712493"/>
    <w:rsid w:val="0071302C"/>
    <w:rsid w:val="00713E1C"/>
    <w:rsid w:val="007141D4"/>
    <w:rsid w:val="00720684"/>
    <w:rsid w:val="0072075D"/>
    <w:rsid w:val="007214E5"/>
    <w:rsid w:val="00721764"/>
    <w:rsid w:val="00721A41"/>
    <w:rsid w:val="00721F06"/>
    <w:rsid w:val="00722E14"/>
    <w:rsid w:val="00723948"/>
    <w:rsid w:val="007253ED"/>
    <w:rsid w:val="00725520"/>
    <w:rsid w:val="007258B3"/>
    <w:rsid w:val="00725EC5"/>
    <w:rsid w:val="007264B3"/>
    <w:rsid w:val="00726591"/>
    <w:rsid w:val="00726A6C"/>
    <w:rsid w:val="00730290"/>
    <w:rsid w:val="00730A80"/>
    <w:rsid w:val="007342B1"/>
    <w:rsid w:val="007346D1"/>
    <w:rsid w:val="00735D43"/>
    <w:rsid w:val="00735E08"/>
    <w:rsid w:val="00736D10"/>
    <w:rsid w:val="007371E4"/>
    <w:rsid w:val="007403F0"/>
    <w:rsid w:val="00741130"/>
    <w:rsid w:val="007418F0"/>
    <w:rsid w:val="00741F53"/>
    <w:rsid w:val="00742AEC"/>
    <w:rsid w:val="00743239"/>
    <w:rsid w:val="00746214"/>
    <w:rsid w:val="00746F6A"/>
    <w:rsid w:val="00750404"/>
    <w:rsid w:val="007508AC"/>
    <w:rsid w:val="00751261"/>
    <w:rsid w:val="00751A4C"/>
    <w:rsid w:val="00752322"/>
    <w:rsid w:val="007525A4"/>
    <w:rsid w:val="00753DE1"/>
    <w:rsid w:val="0075621C"/>
    <w:rsid w:val="007574FD"/>
    <w:rsid w:val="00761217"/>
    <w:rsid w:val="00762239"/>
    <w:rsid w:val="00763C18"/>
    <w:rsid w:val="00763E67"/>
    <w:rsid w:val="00764840"/>
    <w:rsid w:val="0076639D"/>
    <w:rsid w:val="007663C9"/>
    <w:rsid w:val="00766B32"/>
    <w:rsid w:val="00767B91"/>
    <w:rsid w:val="00767E63"/>
    <w:rsid w:val="0077038E"/>
    <w:rsid w:val="00770597"/>
    <w:rsid w:val="007705E9"/>
    <w:rsid w:val="0077080B"/>
    <w:rsid w:val="00771543"/>
    <w:rsid w:val="007725B6"/>
    <w:rsid w:val="00775F9C"/>
    <w:rsid w:val="00776737"/>
    <w:rsid w:val="00780D8C"/>
    <w:rsid w:val="00781021"/>
    <w:rsid w:val="00781947"/>
    <w:rsid w:val="00781B46"/>
    <w:rsid w:val="00781E01"/>
    <w:rsid w:val="007826B6"/>
    <w:rsid w:val="007826E5"/>
    <w:rsid w:val="00782E77"/>
    <w:rsid w:val="00783BF6"/>
    <w:rsid w:val="0078449B"/>
    <w:rsid w:val="00786D4D"/>
    <w:rsid w:val="00787281"/>
    <w:rsid w:val="00790811"/>
    <w:rsid w:val="007912E2"/>
    <w:rsid w:val="00791B9D"/>
    <w:rsid w:val="0079272A"/>
    <w:rsid w:val="007934B2"/>
    <w:rsid w:val="0079352E"/>
    <w:rsid w:val="0079428E"/>
    <w:rsid w:val="00794838"/>
    <w:rsid w:val="00795D1E"/>
    <w:rsid w:val="00796180"/>
    <w:rsid w:val="007962DD"/>
    <w:rsid w:val="00797DAA"/>
    <w:rsid w:val="00797E7A"/>
    <w:rsid w:val="007A0A61"/>
    <w:rsid w:val="007A164D"/>
    <w:rsid w:val="007A18DA"/>
    <w:rsid w:val="007A1DFA"/>
    <w:rsid w:val="007A6ACF"/>
    <w:rsid w:val="007A6EB9"/>
    <w:rsid w:val="007A7CF8"/>
    <w:rsid w:val="007B0CB0"/>
    <w:rsid w:val="007B2A2C"/>
    <w:rsid w:val="007B3F9A"/>
    <w:rsid w:val="007B4675"/>
    <w:rsid w:val="007B4701"/>
    <w:rsid w:val="007B5031"/>
    <w:rsid w:val="007B658C"/>
    <w:rsid w:val="007B6BEF"/>
    <w:rsid w:val="007B6D4B"/>
    <w:rsid w:val="007C1AFB"/>
    <w:rsid w:val="007C2432"/>
    <w:rsid w:val="007C3E69"/>
    <w:rsid w:val="007C5360"/>
    <w:rsid w:val="007C5885"/>
    <w:rsid w:val="007C6FB8"/>
    <w:rsid w:val="007C7735"/>
    <w:rsid w:val="007C7902"/>
    <w:rsid w:val="007D0376"/>
    <w:rsid w:val="007D0C44"/>
    <w:rsid w:val="007D171F"/>
    <w:rsid w:val="007D295B"/>
    <w:rsid w:val="007D4207"/>
    <w:rsid w:val="007D497D"/>
    <w:rsid w:val="007D5321"/>
    <w:rsid w:val="007D643F"/>
    <w:rsid w:val="007E03DF"/>
    <w:rsid w:val="007E13FD"/>
    <w:rsid w:val="007E2502"/>
    <w:rsid w:val="007E2CA5"/>
    <w:rsid w:val="007E4A53"/>
    <w:rsid w:val="007E4AF2"/>
    <w:rsid w:val="007E4F04"/>
    <w:rsid w:val="007E52EE"/>
    <w:rsid w:val="007E5EE9"/>
    <w:rsid w:val="007E6DED"/>
    <w:rsid w:val="007F0DD4"/>
    <w:rsid w:val="007F189D"/>
    <w:rsid w:val="007F2CF9"/>
    <w:rsid w:val="007F359F"/>
    <w:rsid w:val="007F3866"/>
    <w:rsid w:val="007F386B"/>
    <w:rsid w:val="007F4622"/>
    <w:rsid w:val="007F4769"/>
    <w:rsid w:val="007F4EFB"/>
    <w:rsid w:val="007F5006"/>
    <w:rsid w:val="007F643C"/>
    <w:rsid w:val="007F6615"/>
    <w:rsid w:val="007F7649"/>
    <w:rsid w:val="007F786E"/>
    <w:rsid w:val="007F7B52"/>
    <w:rsid w:val="00801EAD"/>
    <w:rsid w:val="0080262F"/>
    <w:rsid w:val="008027A2"/>
    <w:rsid w:val="0080476C"/>
    <w:rsid w:val="008049C2"/>
    <w:rsid w:val="008049D0"/>
    <w:rsid w:val="00806D7D"/>
    <w:rsid w:val="00806E11"/>
    <w:rsid w:val="0081025D"/>
    <w:rsid w:val="00810E11"/>
    <w:rsid w:val="00812389"/>
    <w:rsid w:val="008127BD"/>
    <w:rsid w:val="00812C85"/>
    <w:rsid w:val="0081583D"/>
    <w:rsid w:val="0082095C"/>
    <w:rsid w:val="00820CC3"/>
    <w:rsid w:val="00821000"/>
    <w:rsid w:val="008219A5"/>
    <w:rsid w:val="008238F6"/>
    <w:rsid w:val="0082442E"/>
    <w:rsid w:val="008244F1"/>
    <w:rsid w:val="008310CB"/>
    <w:rsid w:val="008315F5"/>
    <w:rsid w:val="00833C47"/>
    <w:rsid w:val="008348C9"/>
    <w:rsid w:val="00834A04"/>
    <w:rsid w:val="0083533A"/>
    <w:rsid w:val="00835ED2"/>
    <w:rsid w:val="00836126"/>
    <w:rsid w:val="00836655"/>
    <w:rsid w:val="00840375"/>
    <w:rsid w:val="00840998"/>
    <w:rsid w:val="00841C3F"/>
    <w:rsid w:val="0084259C"/>
    <w:rsid w:val="00842A6C"/>
    <w:rsid w:val="008432CE"/>
    <w:rsid w:val="00843C75"/>
    <w:rsid w:val="00845C14"/>
    <w:rsid w:val="00846B32"/>
    <w:rsid w:val="008474C2"/>
    <w:rsid w:val="00850C5D"/>
    <w:rsid w:val="00851AD8"/>
    <w:rsid w:val="00851EB2"/>
    <w:rsid w:val="00852CBD"/>
    <w:rsid w:val="00853CB4"/>
    <w:rsid w:val="00853E64"/>
    <w:rsid w:val="008553A9"/>
    <w:rsid w:val="00856717"/>
    <w:rsid w:val="0085736F"/>
    <w:rsid w:val="008573F8"/>
    <w:rsid w:val="008610C3"/>
    <w:rsid w:val="00861664"/>
    <w:rsid w:val="00864776"/>
    <w:rsid w:val="00864FE6"/>
    <w:rsid w:val="008651BA"/>
    <w:rsid w:val="00865809"/>
    <w:rsid w:val="00865BB8"/>
    <w:rsid w:val="00865FFD"/>
    <w:rsid w:val="00866E9F"/>
    <w:rsid w:val="008676A2"/>
    <w:rsid w:val="00870E1F"/>
    <w:rsid w:val="0087153D"/>
    <w:rsid w:val="00871F4A"/>
    <w:rsid w:val="0087342F"/>
    <w:rsid w:val="00873A7C"/>
    <w:rsid w:val="008759D2"/>
    <w:rsid w:val="008777AB"/>
    <w:rsid w:val="00880FB1"/>
    <w:rsid w:val="00882941"/>
    <w:rsid w:val="00882950"/>
    <w:rsid w:val="008875C7"/>
    <w:rsid w:val="00891DA9"/>
    <w:rsid w:val="00891EB9"/>
    <w:rsid w:val="0089216B"/>
    <w:rsid w:val="008943A4"/>
    <w:rsid w:val="008950CA"/>
    <w:rsid w:val="00895B80"/>
    <w:rsid w:val="008962C8"/>
    <w:rsid w:val="00896B8B"/>
    <w:rsid w:val="00896C0C"/>
    <w:rsid w:val="008973AF"/>
    <w:rsid w:val="008A11CD"/>
    <w:rsid w:val="008A1339"/>
    <w:rsid w:val="008A172A"/>
    <w:rsid w:val="008A294D"/>
    <w:rsid w:val="008A2C22"/>
    <w:rsid w:val="008A60B1"/>
    <w:rsid w:val="008A7903"/>
    <w:rsid w:val="008A7B74"/>
    <w:rsid w:val="008A7BCC"/>
    <w:rsid w:val="008B0894"/>
    <w:rsid w:val="008B1D2C"/>
    <w:rsid w:val="008B2387"/>
    <w:rsid w:val="008B3652"/>
    <w:rsid w:val="008B54E3"/>
    <w:rsid w:val="008C0405"/>
    <w:rsid w:val="008C1C7A"/>
    <w:rsid w:val="008C1EB9"/>
    <w:rsid w:val="008C278D"/>
    <w:rsid w:val="008C2D74"/>
    <w:rsid w:val="008C3723"/>
    <w:rsid w:val="008C4C3E"/>
    <w:rsid w:val="008C4EE8"/>
    <w:rsid w:val="008C56B8"/>
    <w:rsid w:val="008D0406"/>
    <w:rsid w:val="008D1369"/>
    <w:rsid w:val="008D17AD"/>
    <w:rsid w:val="008D507A"/>
    <w:rsid w:val="008D54CC"/>
    <w:rsid w:val="008D6B08"/>
    <w:rsid w:val="008E075E"/>
    <w:rsid w:val="008E0942"/>
    <w:rsid w:val="008E1A4A"/>
    <w:rsid w:val="008E49D7"/>
    <w:rsid w:val="008E50E7"/>
    <w:rsid w:val="008E6886"/>
    <w:rsid w:val="008F1544"/>
    <w:rsid w:val="008F156B"/>
    <w:rsid w:val="008F20CB"/>
    <w:rsid w:val="008F4255"/>
    <w:rsid w:val="008F49C1"/>
    <w:rsid w:val="008F5339"/>
    <w:rsid w:val="008F5A2A"/>
    <w:rsid w:val="008F6220"/>
    <w:rsid w:val="008F66F7"/>
    <w:rsid w:val="008F6A98"/>
    <w:rsid w:val="008F6C1C"/>
    <w:rsid w:val="009025B7"/>
    <w:rsid w:val="00902A15"/>
    <w:rsid w:val="00902E8D"/>
    <w:rsid w:val="00904B99"/>
    <w:rsid w:val="00905F73"/>
    <w:rsid w:val="0090633B"/>
    <w:rsid w:val="009118D2"/>
    <w:rsid w:val="00912C8B"/>
    <w:rsid w:val="00914203"/>
    <w:rsid w:val="009152C0"/>
    <w:rsid w:val="009153D3"/>
    <w:rsid w:val="00915A52"/>
    <w:rsid w:val="00915D96"/>
    <w:rsid w:val="00916E9E"/>
    <w:rsid w:val="009173F7"/>
    <w:rsid w:val="00917639"/>
    <w:rsid w:val="009206C4"/>
    <w:rsid w:val="00920A76"/>
    <w:rsid w:val="00920ACD"/>
    <w:rsid w:val="009217EB"/>
    <w:rsid w:val="00922EFD"/>
    <w:rsid w:val="00924377"/>
    <w:rsid w:val="00924A5C"/>
    <w:rsid w:val="00924D16"/>
    <w:rsid w:val="0092695B"/>
    <w:rsid w:val="00926CD1"/>
    <w:rsid w:val="00930DEE"/>
    <w:rsid w:val="009325AC"/>
    <w:rsid w:val="009328C8"/>
    <w:rsid w:val="0093294F"/>
    <w:rsid w:val="00933846"/>
    <w:rsid w:val="00933D82"/>
    <w:rsid w:val="009344FE"/>
    <w:rsid w:val="00934A78"/>
    <w:rsid w:val="00941B7C"/>
    <w:rsid w:val="00941E5F"/>
    <w:rsid w:val="0094224F"/>
    <w:rsid w:val="00942503"/>
    <w:rsid w:val="00943195"/>
    <w:rsid w:val="009448B0"/>
    <w:rsid w:val="009459AE"/>
    <w:rsid w:val="00945BD0"/>
    <w:rsid w:val="009462EC"/>
    <w:rsid w:val="009469F0"/>
    <w:rsid w:val="009472A4"/>
    <w:rsid w:val="00947AD6"/>
    <w:rsid w:val="00950471"/>
    <w:rsid w:val="0095187C"/>
    <w:rsid w:val="00952331"/>
    <w:rsid w:val="00952BC4"/>
    <w:rsid w:val="00954583"/>
    <w:rsid w:val="00954C88"/>
    <w:rsid w:val="009601C1"/>
    <w:rsid w:val="00960472"/>
    <w:rsid w:val="009613FA"/>
    <w:rsid w:val="0096200C"/>
    <w:rsid w:val="009621FE"/>
    <w:rsid w:val="00962649"/>
    <w:rsid w:val="00964D53"/>
    <w:rsid w:val="00965348"/>
    <w:rsid w:val="00965BEE"/>
    <w:rsid w:val="0096693F"/>
    <w:rsid w:val="0097233C"/>
    <w:rsid w:val="00972A03"/>
    <w:rsid w:val="009737CF"/>
    <w:rsid w:val="009749A3"/>
    <w:rsid w:val="009754F6"/>
    <w:rsid w:val="0097621C"/>
    <w:rsid w:val="00976D7F"/>
    <w:rsid w:val="00977EE3"/>
    <w:rsid w:val="00980C9B"/>
    <w:rsid w:val="00981E8C"/>
    <w:rsid w:val="009842C2"/>
    <w:rsid w:val="0098672C"/>
    <w:rsid w:val="0098680E"/>
    <w:rsid w:val="00986FDF"/>
    <w:rsid w:val="00987F9A"/>
    <w:rsid w:val="00992634"/>
    <w:rsid w:val="00992BF6"/>
    <w:rsid w:val="00992DFA"/>
    <w:rsid w:val="00993A1B"/>
    <w:rsid w:val="00993CFA"/>
    <w:rsid w:val="00994AA4"/>
    <w:rsid w:val="0099544C"/>
    <w:rsid w:val="00995895"/>
    <w:rsid w:val="009962A8"/>
    <w:rsid w:val="00997126"/>
    <w:rsid w:val="00997419"/>
    <w:rsid w:val="00997B5E"/>
    <w:rsid w:val="00997BF9"/>
    <w:rsid w:val="00997DD4"/>
    <w:rsid w:val="009A0FF8"/>
    <w:rsid w:val="009A142F"/>
    <w:rsid w:val="009A237E"/>
    <w:rsid w:val="009A2E9D"/>
    <w:rsid w:val="009A578F"/>
    <w:rsid w:val="009A5C50"/>
    <w:rsid w:val="009A6FC6"/>
    <w:rsid w:val="009A715C"/>
    <w:rsid w:val="009A7AA0"/>
    <w:rsid w:val="009B0375"/>
    <w:rsid w:val="009B0C9E"/>
    <w:rsid w:val="009B154D"/>
    <w:rsid w:val="009B18DB"/>
    <w:rsid w:val="009B382B"/>
    <w:rsid w:val="009B407C"/>
    <w:rsid w:val="009B496F"/>
    <w:rsid w:val="009B511F"/>
    <w:rsid w:val="009B51AE"/>
    <w:rsid w:val="009B5C57"/>
    <w:rsid w:val="009B5F78"/>
    <w:rsid w:val="009B6091"/>
    <w:rsid w:val="009B68B1"/>
    <w:rsid w:val="009B6AC8"/>
    <w:rsid w:val="009B7F69"/>
    <w:rsid w:val="009C0870"/>
    <w:rsid w:val="009C26DD"/>
    <w:rsid w:val="009C2B60"/>
    <w:rsid w:val="009C3361"/>
    <w:rsid w:val="009C3DC6"/>
    <w:rsid w:val="009C41E9"/>
    <w:rsid w:val="009C4DF6"/>
    <w:rsid w:val="009C6B94"/>
    <w:rsid w:val="009C7ABA"/>
    <w:rsid w:val="009D0A62"/>
    <w:rsid w:val="009D294A"/>
    <w:rsid w:val="009D3985"/>
    <w:rsid w:val="009D6F94"/>
    <w:rsid w:val="009D72EF"/>
    <w:rsid w:val="009D7F6F"/>
    <w:rsid w:val="009E3459"/>
    <w:rsid w:val="009E60A2"/>
    <w:rsid w:val="009E6BB1"/>
    <w:rsid w:val="009F0DB3"/>
    <w:rsid w:val="009F19DA"/>
    <w:rsid w:val="009F2AF1"/>
    <w:rsid w:val="009F4155"/>
    <w:rsid w:val="009F4998"/>
    <w:rsid w:val="009F5320"/>
    <w:rsid w:val="009F5AF2"/>
    <w:rsid w:val="009F7FCF"/>
    <w:rsid w:val="00A0070C"/>
    <w:rsid w:val="00A00EBD"/>
    <w:rsid w:val="00A01325"/>
    <w:rsid w:val="00A024CF"/>
    <w:rsid w:val="00A0464E"/>
    <w:rsid w:val="00A065FB"/>
    <w:rsid w:val="00A06DAA"/>
    <w:rsid w:val="00A07108"/>
    <w:rsid w:val="00A072B5"/>
    <w:rsid w:val="00A10107"/>
    <w:rsid w:val="00A104FE"/>
    <w:rsid w:val="00A115FC"/>
    <w:rsid w:val="00A11E17"/>
    <w:rsid w:val="00A1310F"/>
    <w:rsid w:val="00A13398"/>
    <w:rsid w:val="00A13958"/>
    <w:rsid w:val="00A140C8"/>
    <w:rsid w:val="00A154F6"/>
    <w:rsid w:val="00A16F15"/>
    <w:rsid w:val="00A176C1"/>
    <w:rsid w:val="00A178BE"/>
    <w:rsid w:val="00A2059A"/>
    <w:rsid w:val="00A20BDD"/>
    <w:rsid w:val="00A21D9D"/>
    <w:rsid w:val="00A21E8D"/>
    <w:rsid w:val="00A22886"/>
    <w:rsid w:val="00A24418"/>
    <w:rsid w:val="00A253DA"/>
    <w:rsid w:val="00A27637"/>
    <w:rsid w:val="00A3050C"/>
    <w:rsid w:val="00A306A3"/>
    <w:rsid w:val="00A31C5C"/>
    <w:rsid w:val="00A32D34"/>
    <w:rsid w:val="00A34923"/>
    <w:rsid w:val="00A34C28"/>
    <w:rsid w:val="00A3628D"/>
    <w:rsid w:val="00A40F9B"/>
    <w:rsid w:val="00A41A23"/>
    <w:rsid w:val="00A422F3"/>
    <w:rsid w:val="00A42E8A"/>
    <w:rsid w:val="00A43D25"/>
    <w:rsid w:val="00A45145"/>
    <w:rsid w:val="00A454A7"/>
    <w:rsid w:val="00A46BB0"/>
    <w:rsid w:val="00A47B36"/>
    <w:rsid w:val="00A50910"/>
    <w:rsid w:val="00A50913"/>
    <w:rsid w:val="00A509B4"/>
    <w:rsid w:val="00A5114F"/>
    <w:rsid w:val="00A51E02"/>
    <w:rsid w:val="00A52749"/>
    <w:rsid w:val="00A52969"/>
    <w:rsid w:val="00A5629B"/>
    <w:rsid w:val="00A56F0C"/>
    <w:rsid w:val="00A573EB"/>
    <w:rsid w:val="00A57A2C"/>
    <w:rsid w:val="00A625CE"/>
    <w:rsid w:val="00A631B9"/>
    <w:rsid w:val="00A64DC6"/>
    <w:rsid w:val="00A6575B"/>
    <w:rsid w:val="00A663E6"/>
    <w:rsid w:val="00A66461"/>
    <w:rsid w:val="00A66771"/>
    <w:rsid w:val="00A67629"/>
    <w:rsid w:val="00A70339"/>
    <w:rsid w:val="00A70AD2"/>
    <w:rsid w:val="00A7249C"/>
    <w:rsid w:val="00A73526"/>
    <w:rsid w:val="00A74A45"/>
    <w:rsid w:val="00A74AB5"/>
    <w:rsid w:val="00A751D3"/>
    <w:rsid w:val="00A75D72"/>
    <w:rsid w:val="00A76AB9"/>
    <w:rsid w:val="00A77FA3"/>
    <w:rsid w:val="00A80E8F"/>
    <w:rsid w:val="00A817F8"/>
    <w:rsid w:val="00A8398F"/>
    <w:rsid w:val="00A83CFE"/>
    <w:rsid w:val="00A84FD2"/>
    <w:rsid w:val="00A851DF"/>
    <w:rsid w:val="00A857CA"/>
    <w:rsid w:val="00A87812"/>
    <w:rsid w:val="00A902CB"/>
    <w:rsid w:val="00A90457"/>
    <w:rsid w:val="00A90864"/>
    <w:rsid w:val="00A90971"/>
    <w:rsid w:val="00A90DB4"/>
    <w:rsid w:val="00A9166C"/>
    <w:rsid w:val="00A91805"/>
    <w:rsid w:val="00A91FBF"/>
    <w:rsid w:val="00A921CA"/>
    <w:rsid w:val="00A932DF"/>
    <w:rsid w:val="00A93BE4"/>
    <w:rsid w:val="00A93F3E"/>
    <w:rsid w:val="00A945F8"/>
    <w:rsid w:val="00A95012"/>
    <w:rsid w:val="00A96869"/>
    <w:rsid w:val="00A97AF7"/>
    <w:rsid w:val="00A97B7B"/>
    <w:rsid w:val="00AA118F"/>
    <w:rsid w:val="00AA12A2"/>
    <w:rsid w:val="00AA29BF"/>
    <w:rsid w:val="00AA2B72"/>
    <w:rsid w:val="00AA370A"/>
    <w:rsid w:val="00AA3E50"/>
    <w:rsid w:val="00AA437E"/>
    <w:rsid w:val="00AA4966"/>
    <w:rsid w:val="00AA7E10"/>
    <w:rsid w:val="00AB0362"/>
    <w:rsid w:val="00AB0410"/>
    <w:rsid w:val="00AB09A7"/>
    <w:rsid w:val="00AB2796"/>
    <w:rsid w:val="00AB37CA"/>
    <w:rsid w:val="00AB5BE3"/>
    <w:rsid w:val="00AB65B0"/>
    <w:rsid w:val="00AB689F"/>
    <w:rsid w:val="00AB6F2A"/>
    <w:rsid w:val="00AB6F56"/>
    <w:rsid w:val="00AC016D"/>
    <w:rsid w:val="00AC11C8"/>
    <w:rsid w:val="00AC1ABF"/>
    <w:rsid w:val="00AC268C"/>
    <w:rsid w:val="00AC319A"/>
    <w:rsid w:val="00AC3E16"/>
    <w:rsid w:val="00AC43FD"/>
    <w:rsid w:val="00AC4BBE"/>
    <w:rsid w:val="00AC5236"/>
    <w:rsid w:val="00AC7680"/>
    <w:rsid w:val="00AD13E5"/>
    <w:rsid w:val="00AD1F6E"/>
    <w:rsid w:val="00AD2644"/>
    <w:rsid w:val="00AD5008"/>
    <w:rsid w:val="00AD5452"/>
    <w:rsid w:val="00AD54F7"/>
    <w:rsid w:val="00AD5718"/>
    <w:rsid w:val="00AD6EEF"/>
    <w:rsid w:val="00AD7C9F"/>
    <w:rsid w:val="00AE1AD0"/>
    <w:rsid w:val="00AE1F08"/>
    <w:rsid w:val="00AE2481"/>
    <w:rsid w:val="00AE3D22"/>
    <w:rsid w:val="00AE4F6C"/>
    <w:rsid w:val="00AE53F0"/>
    <w:rsid w:val="00AE586B"/>
    <w:rsid w:val="00AE5F76"/>
    <w:rsid w:val="00AF03AF"/>
    <w:rsid w:val="00AF0B68"/>
    <w:rsid w:val="00AF0F25"/>
    <w:rsid w:val="00AF12B1"/>
    <w:rsid w:val="00AF176E"/>
    <w:rsid w:val="00AF2319"/>
    <w:rsid w:val="00AF35B2"/>
    <w:rsid w:val="00AF3CD7"/>
    <w:rsid w:val="00AF507B"/>
    <w:rsid w:val="00B017F0"/>
    <w:rsid w:val="00B018FA"/>
    <w:rsid w:val="00B02770"/>
    <w:rsid w:val="00B03F3D"/>
    <w:rsid w:val="00B05E5F"/>
    <w:rsid w:val="00B147DA"/>
    <w:rsid w:val="00B14C3C"/>
    <w:rsid w:val="00B204E9"/>
    <w:rsid w:val="00B204FF"/>
    <w:rsid w:val="00B21538"/>
    <w:rsid w:val="00B2187D"/>
    <w:rsid w:val="00B22341"/>
    <w:rsid w:val="00B23861"/>
    <w:rsid w:val="00B23C8B"/>
    <w:rsid w:val="00B248DC"/>
    <w:rsid w:val="00B24AB6"/>
    <w:rsid w:val="00B25160"/>
    <w:rsid w:val="00B25460"/>
    <w:rsid w:val="00B25630"/>
    <w:rsid w:val="00B25A61"/>
    <w:rsid w:val="00B26273"/>
    <w:rsid w:val="00B26B46"/>
    <w:rsid w:val="00B2712C"/>
    <w:rsid w:val="00B275F7"/>
    <w:rsid w:val="00B2761E"/>
    <w:rsid w:val="00B2786D"/>
    <w:rsid w:val="00B27A18"/>
    <w:rsid w:val="00B301C5"/>
    <w:rsid w:val="00B33FC5"/>
    <w:rsid w:val="00B34384"/>
    <w:rsid w:val="00B35C17"/>
    <w:rsid w:val="00B37618"/>
    <w:rsid w:val="00B404AF"/>
    <w:rsid w:val="00B40943"/>
    <w:rsid w:val="00B40C10"/>
    <w:rsid w:val="00B42E89"/>
    <w:rsid w:val="00B465DC"/>
    <w:rsid w:val="00B46E0E"/>
    <w:rsid w:val="00B47766"/>
    <w:rsid w:val="00B51502"/>
    <w:rsid w:val="00B515D0"/>
    <w:rsid w:val="00B5170C"/>
    <w:rsid w:val="00B51E1C"/>
    <w:rsid w:val="00B528C6"/>
    <w:rsid w:val="00B52DCB"/>
    <w:rsid w:val="00B530B9"/>
    <w:rsid w:val="00B53D3A"/>
    <w:rsid w:val="00B53D51"/>
    <w:rsid w:val="00B54587"/>
    <w:rsid w:val="00B55103"/>
    <w:rsid w:val="00B567DC"/>
    <w:rsid w:val="00B56EC7"/>
    <w:rsid w:val="00B57EDB"/>
    <w:rsid w:val="00B600A4"/>
    <w:rsid w:val="00B61978"/>
    <w:rsid w:val="00B62E4A"/>
    <w:rsid w:val="00B635ED"/>
    <w:rsid w:val="00B6454B"/>
    <w:rsid w:val="00B64AAC"/>
    <w:rsid w:val="00B654A2"/>
    <w:rsid w:val="00B672FE"/>
    <w:rsid w:val="00B67539"/>
    <w:rsid w:val="00B70387"/>
    <w:rsid w:val="00B71A7A"/>
    <w:rsid w:val="00B73BAF"/>
    <w:rsid w:val="00B73EC6"/>
    <w:rsid w:val="00B76652"/>
    <w:rsid w:val="00B7695F"/>
    <w:rsid w:val="00B76B9D"/>
    <w:rsid w:val="00B76C9E"/>
    <w:rsid w:val="00B77843"/>
    <w:rsid w:val="00B802E6"/>
    <w:rsid w:val="00B810AD"/>
    <w:rsid w:val="00B823D7"/>
    <w:rsid w:val="00B82FD3"/>
    <w:rsid w:val="00B8477E"/>
    <w:rsid w:val="00B863AB"/>
    <w:rsid w:val="00B8654C"/>
    <w:rsid w:val="00B86EC5"/>
    <w:rsid w:val="00B87FB9"/>
    <w:rsid w:val="00B901C2"/>
    <w:rsid w:val="00B90E3B"/>
    <w:rsid w:val="00B91796"/>
    <w:rsid w:val="00B942C8"/>
    <w:rsid w:val="00B953DD"/>
    <w:rsid w:val="00B97C5C"/>
    <w:rsid w:val="00BA060A"/>
    <w:rsid w:val="00BA16F7"/>
    <w:rsid w:val="00BA2F59"/>
    <w:rsid w:val="00BA30B5"/>
    <w:rsid w:val="00BA3B0A"/>
    <w:rsid w:val="00BA4B0A"/>
    <w:rsid w:val="00BA642E"/>
    <w:rsid w:val="00BA7CCD"/>
    <w:rsid w:val="00BB0F15"/>
    <w:rsid w:val="00BB1559"/>
    <w:rsid w:val="00BB265E"/>
    <w:rsid w:val="00BB5BA6"/>
    <w:rsid w:val="00BB67F1"/>
    <w:rsid w:val="00BB76D9"/>
    <w:rsid w:val="00BC0A76"/>
    <w:rsid w:val="00BC118D"/>
    <w:rsid w:val="00BC18F0"/>
    <w:rsid w:val="00BC3F4F"/>
    <w:rsid w:val="00BC4696"/>
    <w:rsid w:val="00BC506B"/>
    <w:rsid w:val="00BC5F00"/>
    <w:rsid w:val="00BC5FA2"/>
    <w:rsid w:val="00BD112A"/>
    <w:rsid w:val="00BD1E79"/>
    <w:rsid w:val="00BD2C38"/>
    <w:rsid w:val="00BD4939"/>
    <w:rsid w:val="00BD4E53"/>
    <w:rsid w:val="00BD65D9"/>
    <w:rsid w:val="00BD7087"/>
    <w:rsid w:val="00BD756F"/>
    <w:rsid w:val="00BD7A7D"/>
    <w:rsid w:val="00BE079D"/>
    <w:rsid w:val="00BE28E3"/>
    <w:rsid w:val="00BE4CC2"/>
    <w:rsid w:val="00BE6128"/>
    <w:rsid w:val="00BE633F"/>
    <w:rsid w:val="00BE71BE"/>
    <w:rsid w:val="00BE7B67"/>
    <w:rsid w:val="00BF0A2F"/>
    <w:rsid w:val="00BF13F2"/>
    <w:rsid w:val="00BF4532"/>
    <w:rsid w:val="00BF5599"/>
    <w:rsid w:val="00BF6648"/>
    <w:rsid w:val="00BF7081"/>
    <w:rsid w:val="00C004CB"/>
    <w:rsid w:val="00C013B2"/>
    <w:rsid w:val="00C031B5"/>
    <w:rsid w:val="00C034D3"/>
    <w:rsid w:val="00C06C0C"/>
    <w:rsid w:val="00C06CE8"/>
    <w:rsid w:val="00C07B7B"/>
    <w:rsid w:val="00C105BC"/>
    <w:rsid w:val="00C12247"/>
    <w:rsid w:val="00C12BB1"/>
    <w:rsid w:val="00C13C5D"/>
    <w:rsid w:val="00C14681"/>
    <w:rsid w:val="00C16006"/>
    <w:rsid w:val="00C16D66"/>
    <w:rsid w:val="00C16FA5"/>
    <w:rsid w:val="00C17CB8"/>
    <w:rsid w:val="00C206A0"/>
    <w:rsid w:val="00C21388"/>
    <w:rsid w:val="00C21E3B"/>
    <w:rsid w:val="00C220A1"/>
    <w:rsid w:val="00C23C91"/>
    <w:rsid w:val="00C23E0B"/>
    <w:rsid w:val="00C24EFB"/>
    <w:rsid w:val="00C25A20"/>
    <w:rsid w:val="00C30E0A"/>
    <w:rsid w:val="00C31226"/>
    <w:rsid w:val="00C3212E"/>
    <w:rsid w:val="00C3334C"/>
    <w:rsid w:val="00C33759"/>
    <w:rsid w:val="00C33B99"/>
    <w:rsid w:val="00C34B7B"/>
    <w:rsid w:val="00C35234"/>
    <w:rsid w:val="00C35AB2"/>
    <w:rsid w:val="00C3669F"/>
    <w:rsid w:val="00C36FFC"/>
    <w:rsid w:val="00C379EA"/>
    <w:rsid w:val="00C426CD"/>
    <w:rsid w:val="00C43CD3"/>
    <w:rsid w:val="00C43D67"/>
    <w:rsid w:val="00C44F91"/>
    <w:rsid w:val="00C45839"/>
    <w:rsid w:val="00C503EE"/>
    <w:rsid w:val="00C50442"/>
    <w:rsid w:val="00C53987"/>
    <w:rsid w:val="00C53991"/>
    <w:rsid w:val="00C5470D"/>
    <w:rsid w:val="00C55B24"/>
    <w:rsid w:val="00C57922"/>
    <w:rsid w:val="00C57A21"/>
    <w:rsid w:val="00C625FA"/>
    <w:rsid w:val="00C62AC2"/>
    <w:rsid w:val="00C62CAC"/>
    <w:rsid w:val="00C63687"/>
    <w:rsid w:val="00C64622"/>
    <w:rsid w:val="00C64E50"/>
    <w:rsid w:val="00C64F76"/>
    <w:rsid w:val="00C65960"/>
    <w:rsid w:val="00C67AA3"/>
    <w:rsid w:val="00C67C35"/>
    <w:rsid w:val="00C67CFA"/>
    <w:rsid w:val="00C70C02"/>
    <w:rsid w:val="00C70E87"/>
    <w:rsid w:val="00C75C02"/>
    <w:rsid w:val="00C774F5"/>
    <w:rsid w:val="00C80BC8"/>
    <w:rsid w:val="00C816EA"/>
    <w:rsid w:val="00C8296B"/>
    <w:rsid w:val="00C84549"/>
    <w:rsid w:val="00C86148"/>
    <w:rsid w:val="00C868D5"/>
    <w:rsid w:val="00C86E52"/>
    <w:rsid w:val="00C86F39"/>
    <w:rsid w:val="00C877B8"/>
    <w:rsid w:val="00C87B28"/>
    <w:rsid w:val="00C91975"/>
    <w:rsid w:val="00C91D36"/>
    <w:rsid w:val="00C920EF"/>
    <w:rsid w:val="00C955E6"/>
    <w:rsid w:val="00C96325"/>
    <w:rsid w:val="00CA0300"/>
    <w:rsid w:val="00CA1F6F"/>
    <w:rsid w:val="00CA3387"/>
    <w:rsid w:val="00CA39EA"/>
    <w:rsid w:val="00CA3B0F"/>
    <w:rsid w:val="00CA4053"/>
    <w:rsid w:val="00CA45E5"/>
    <w:rsid w:val="00CA6A6A"/>
    <w:rsid w:val="00CA7234"/>
    <w:rsid w:val="00CA7D46"/>
    <w:rsid w:val="00CB08FF"/>
    <w:rsid w:val="00CB1432"/>
    <w:rsid w:val="00CB17D5"/>
    <w:rsid w:val="00CB21B1"/>
    <w:rsid w:val="00CB41BD"/>
    <w:rsid w:val="00CB4A06"/>
    <w:rsid w:val="00CB4BE5"/>
    <w:rsid w:val="00CB7B6B"/>
    <w:rsid w:val="00CC213B"/>
    <w:rsid w:val="00CC2AB8"/>
    <w:rsid w:val="00CC34F7"/>
    <w:rsid w:val="00CC4435"/>
    <w:rsid w:val="00CC44B4"/>
    <w:rsid w:val="00CC5A0D"/>
    <w:rsid w:val="00CD15FB"/>
    <w:rsid w:val="00CD1F5B"/>
    <w:rsid w:val="00CD31F8"/>
    <w:rsid w:val="00CD3888"/>
    <w:rsid w:val="00CD6D5B"/>
    <w:rsid w:val="00CD75A0"/>
    <w:rsid w:val="00CE07F1"/>
    <w:rsid w:val="00CE1A33"/>
    <w:rsid w:val="00CE1F4E"/>
    <w:rsid w:val="00CE27D3"/>
    <w:rsid w:val="00CE5770"/>
    <w:rsid w:val="00CE7C9C"/>
    <w:rsid w:val="00CF0316"/>
    <w:rsid w:val="00CF17EE"/>
    <w:rsid w:val="00CF2AB6"/>
    <w:rsid w:val="00CF305F"/>
    <w:rsid w:val="00CF3B6C"/>
    <w:rsid w:val="00CF3B82"/>
    <w:rsid w:val="00CF431C"/>
    <w:rsid w:val="00CF579D"/>
    <w:rsid w:val="00CF5D13"/>
    <w:rsid w:val="00CF5D42"/>
    <w:rsid w:val="00CF75E1"/>
    <w:rsid w:val="00D029F6"/>
    <w:rsid w:val="00D02A18"/>
    <w:rsid w:val="00D02D48"/>
    <w:rsid w:val="00D053A4"/>
    <w:rsid w:val="00D056D8"/>
    <w:rsid w:val="00D0573B"/>
    <w:rsid w:val="00D05CE1"/>
    <w:rsid w:val="00D072BA"/>
    <w:rsid w:val="00D07688"/>
    <w:rsid w:val="00D11739"/>
    <w:rsid w:val="00D11B7F"/>
    <w:rsid w:val="00D2030B"/>
    <w:rsid w:val="00D243A1"/>
    <w:rsid w:val="00D2459F"/>
    <w:rsid w:val="00D25A5A"/>
    <w:rsid w:val="00D263CE"/>
    <w:rsid w:val="00D27399"/>
    <w:rsid w:val="00D27BEA"/>
    <w:rsid w:val="00D3055B"/>
    <w:rsid w:val="00D312E3"/>
    <w:rsid w:val="00D31993"/>
    <w:rsid w:val="00D32283"/>
    <w:rsid w:val="00D32710"/>
    <w:rsid w:val="00D3358E"/>
    <w:rsid w:val="00D3698E"/>
    <w:rsid w:val="00D405C5"/>
    <w:rsid w:val="00D4069B"/>
    <w:rsid w:val="00D413B2"/>
    <w:rsid w:val="00D43F77"/>
    <w:rsid w:val="00D444AC"/>
    <w:rsid w:val="00D4753F"/>
    <w:rsid w:val="00D50A69"/>
    <w:rsid w:val="00D51058"/>
    <w:rsid w:val="00D52535"/>
    <w:rsid w:val="00D53133"/>
    <w:rsid w:val="00D545F0"/>
    <w:rsid w:val="00D546AC"/>
    <w:rsid w:val="00D548DE"/>
    <w:rsid w:val="00D558E2"/>
    <w:rsid w:val="00D56836"/>
    <w:rsid w:val="00D568E6"/>
    <w:rsid w:val="00D60780"/>
    <w:rsid w:val="00D6081D"/>
    <w:rsid w:val="00D60AD3"/>
    <w:rsid w:val="00D615A9"/>
    <w:rsid w:val="00D64E65"/>
    <w:rsid w:val="00D711CD"/>
    <w:rsid w:val="00D71FE0"/>
    <w:rsid w:val="00D723D8"/>
    <w:rsid w:val="00D752CE"/>
    <w:rsid w:val="00D75694"/>
    <w:rsid w:val="00D75904"/>
    <w:rsid w:val="00D76829"/>
    <w:rsid w:val="00D770C6"/>
    <w:rsid w:val="00D7711F"/>
    <w:rsid w:val="00D77C9C"/>
    <w:rsid w:val="00D806FC"/>
    <w:rsid w:val="00D80702"/>
    <w:rsid w:val="00D81E01"/>
    <w:rsid w:val="00D81EDF"/>
    <w:rsid w:val="00D83365"/>
    <w:rsid w:val="00D85350"/>
    <w:rsid w:val="00D85611"/>
    <w:rsid w:val="00D86BF1"/>
    <w:rsid w:val="00D86D97"/>
    <w:rsid w:val="00D902C3"/>
    <w:rsid w:val="00D90E31"/>
    <w:rsid w:val="00D921AB"/>
    <w:rsid w:val="00D949D9"/>
    <w:rsid w:val="00D94DCA"/>
    <w:rsid w:val="00D95427"/>
    <w:rsid w:val="00D96098"/>
    <w:rsid w:val="00D97C0D"/>
    <w:rsid w:val="00DA01FD"/>
    <w:rsid w:val="00DA0C18"/>
    <w:rsid w:val="00DA14AE"/>
    <w:rsid w:val="00DA183C"/>
    <w:rsid w:val="00DA26F0"/>
    <w:rsid w:val="00DA36E1"/>
    <w:rsid w:val="00DA49B6"/>
    <w:rsid w:val="00DA4ECB"/>
    <w:rsid w:val="00DA6383"/>
    <w:rsid w:val="00DA66FE"/>
    <w:rsid w:val="00DA6F84"/>
    <w:rsid w:val="00DA7CA6"/>
    <w:rsid w:val="00DB0239"/>
    <w:rsid w:val="00DB0B19"/>
    <w:rsid w:val="00DB1A8F"/>
    <w:rsid w:val="00DB2BF4"/>
    <w:rsid w:val="00DB2D8E"/>
    <w:rsid w:val="00DB2F7A"/>
    <w:rsid w:val="00DB33EC"/>
    <w:rsid w:val="00DB3FCB"/>
    <w:rsid w:val="00DB4C7B"/>
    <w:rsid w:val="00DB6D96"/>
    <w:rsid w:val="00DB77D1"/>
    <w:rsid w:val="00DC16F8"/>
    <w:rsid w:val="00DC1975"/>
    <w:rsid w:val="00DC6135"/>
    <w:rsid w:val="00DC7656"/>
    <w:rsid w:val="00DC7CEA"/>
    <w:rsid w:val="00DD0C6D"/>
    <w:rsid w:val="00DD2538"/>
    <w:rsid w:val="00DD3F01"/>
    <w:rsid w:val="00DD5FAB"/>
    <w:rsid w:val="00DD6870"/>
    <w:rsid w:val="00DD6ACB"/>
    <w:rsid w:val="00DD7486"/>
    <w:rsid w:val="00DD7A11"/>
    <w:rsid w:val="00DE02B7"/>
    <w:rsid w:val="00DE0830"/>
    <w:rsid w:val="00DE0938"/>
    <w:rsid w:val="00DE1833"/>
    <w:rsid w:val="00DE276F"/>
    <w:rsid w:val="00DE3F51"/>
    <w:rsid w:val="00DE4EB1"/>
    <w:rsid w:val="00DE5C3D"/>
    <w:rsid w:val="00DE600F"/>
    <w:rsid w:val="00DE6860"/>
    <w:rsid w:val="00DE7A6C"/>
    <w:rsid w:val="00DF1850"/>
    <w:rsid w:val="00DF1B2B"/>
    <w:rsid w:val="00DF1CE2"/>
    <w:rsid w:val="00DF203F"/>
    <w:rsid w:val="00DF22EC"/>
    <w:rsid w:val="00DF2C2C"/>
    <w:rsid w:val="00DF311F"/>
    <w:rsid w:val="00DF466C"/>
    <w:rsid w:val="00DF4F80"/>
    <w:rsid w:val="00DF6AE0"/>
    <w:rsid w:val="00DF74F8"/>
    <w:rsid w:val="00E02379"/>
    <w:rsid w:val="00E02502"/>
    <w:rsid w:val="00E04A66"/>
    <w:rsid w:val="00E04CFA"/>
    <w:rsid w:val="00E055F7"/>
    <w:rsid w:val="00E06354"/>
    <w:rsid w:val="00E06891"/>
    <w:rsid w:val="00E06C1D"/>
    <w:rsid w:val="00E06C6F"/>
    <w:rsid w:val="00E10E33"/>
    <w:rsid w:val="00E1146A"/>
    <w:rsid w:val="00E1204E"/>
    <w:rsid w:val="00E129E7"/>
    <w:rsid w:val="00E129FB"/>
    <w:rsid w:val="00E12A46"/>
    <w:rsid w:val="00E13596"/>
    <w:rsid w:val="00E152B0"/>
    <w:rsid w:val="00E16382"/>
    <w:rsid w:val="00E20F49"/>
    <w:rsid w:val="00E22110"/>
    <w:rsid w:val="00E2274D"/>
    <w:rsid w:val="00E2467B"/>
    <w:rsid w:val="00E24DB3"/>
    <w:rsid w:val="00E24E16"/>
    <w:rsid w:val="00E25191"/>
    <w:rsid w:val="00E254EE"/>
    <w:rsid w:val="00E25FEC"/>
    <w:rsid w:val="00E3167D"/>
    <w:rsid w:val="00E31D91"/>
    <w:rsid w:val="00E34B83"/>
    <w:rsid w:val="00E34CF8"/>
    <w:rsid w:val="00E34F68"/>
    <w:rsid w:val="00E34FD4"/>
    <w:rsid w:val="00E35368"/>
    <w:rsid w:val="00E36E7A"/>
    <w:rsid w:val="00E40E52"/>
    <w:rsid w:val="00E414CF"/>
    <w:rsid w:val="00E43262"/>
    <w:rsid w:val="00E43AA2"/>
    <w:rsid w:val="00E442C7"/>
    <w:rsid w:val="00E470B0"/>
    <w:rsid w:val="00E4786B"/>
    <w:rsid w:val="00E50380"/>
    <w:rsid w:val="00E508C6"/>
    <w:rsid w:val="00E50AEE"/>
    <w:rsid w:val="00E516E4"/>
    <w:rsid w:val="00E52C30"/>
    <w:rsid w:val="00E53E90"/>
    <w:rsid w:val="00E569C7"/>
    <w:rsid w:val="00E603F8"/>
    <w:rsid w:val="00E60422"/>
    <w:rsid w:val="00E6144F"/>
    <w:rsid w:val="00E639B3"/>
    <w:rsid w:val="00E63DFB"/>
    <w:rsid w:val="00E7294F"/>
    <w:rsid w:val="00E73B99"/>
    <w:rsid w:val="00E74A2B"/>
    <w:rsid w:val="00E75A0F"/>
    <w:rsid w:val="00E75A67"/>
    <w:rsid w:val="00E76C27"/>
    <w:rsid w:val="00E77681"/>
    <w:rsid w:val="00E77B8B"/>
    <w:rsid w:val="00E77EB9"/>
    <w:rsid w:val="00E80FD4"/>
    <w:rsid w:val="00E81B10"/>
    <w:rsid w:val="00E82869"/>
    <w:rsid w:val="00E82CAC"/>
    <w:rsid w:val="00E82E6C"/>
    <w:rsid w:val="00E83EE5"/>
    <w:rsid w:val="00E8566B"/>
    <w:rsid w:val="00E878BF"/>
    <w:rsid w:val="00E90249"/>
    <w:rsid w:val="00E92480"/>
    <w:rsid w:val="00E93509"/>
    <w:rsid w:val="00E94998"/>
    <w:rsid w:val="00E96838"/>
    <w:rsid w:val="00E96F83"/>
    <w:rsid w:val="00E9736B"/>
    <w:rsid w:val="00E9791E"/>
    <w:rsid w:val="00EA0793"/>
    <w:rsid w:val="00EA0AD0"/>
    <w:rsid w:val="00EA11E2"/>
    <w:rsid w:val="00EA1953"/>
    <w:rsid w:val="00EA1F44"/>
    <w:rsid w:val="00EA22CC"/>
    <w:rsid w:val="00EA2D33"/>
    <w:rsid w:val="00EA4533"/>
    <w:rsid w:val="00EA63DE"/>
    <w:rsid w:val="00EA7845"/>
    <w:rsid w:val="00EA7929"/>
    <w:rsid w:val="00EB1443"/>
    <w:rsid w:val="00EB2152"/>
    <w:rsid w:val="00EB2C15"/>
    <w:rsid w:val="00EB2CE5"/>
    <w:rsid w:val="00EB35FA"/>
    <w:rsid w:val="00EB3702"/>
    <w:rsid w:val="00EB5F6D"/>
    <w:rsid w:val="00EB735A"/>
    <w:rsid w:val="00EB791E"/>
    <w:rsid w:val="00EB7AA5"/>
    <w:rsid w:val="00EB7C4B"/>
    <w:rsid w:val="00EC0105"/>
    <w:rsid w:val="00EC0805"/>
    <w:rsid w:val="00EC08A1"/>
    <w:rsid w:val="00EC212B"/>
    <w:rsid w:val="00EC2406"/>
    <w:rsid w:val="00EC3800"/>
    <w:rsid w:val="00ED1907"/>
    <w:rsid w:val="00ED4F97"/>
    <w:rsid w:val="00ED575D"/>
    <w:rsid w:val="00ED5C7D"/>
    <w:rsid w:val="00EE04C8"/>
    <w:rsid w:val="00EE0751"/>
    <w:rsid w:val="00EE0E07"/>
    <w:rsid w:val="00EE34C7"/>
    <w:rsid w:val="00EE3E93"/>
    <w:rsid w:val="00EE6904"/>
    <w:rsid w:val="00EE73F0"/>
    <w:rsid w:val="00EF2792"/>
    <w:rsid w:val="00EF2B25"/>
    <w:rsid w:val="00EF3147"/>
    <w:rsid w:val="00EF3674"/>
    <w:rsid w:val="00EF3DE6"/>
    <w:rsid w:val="00EF4116"/>
    <w:rsid w:val="00EF4DD8"/>
    <w:rsid w:val="00EF5B6D"/>
    <w:rsid w:val="00EF644A"/>
    <w:rsid w:val="00EF66E1"/>
    <w:rsid w:val="00EF6F6F"/>
    <w:rsid w:val="00F0064B"/>
    <w:rsid w:val="00F01101"/>
    <w:rsid w:val="00F040B8"/>
    <w:rsid w:val="00F044DF"/>
    <w:rsid w:val="00F0477D"/>
    <w:rsid w:val="00F04F6D"/>
    <w:rsid w:val="00F0521C"/>
    <w:rsid w:val="00F0686B"/>
    <w:rsid w:val="00F07469"/>
    <w:rsid w:val="00F07F51"/>
    <w:rsid w:val="00F10314"/>
    <w:rsid w:val="00F1488A"/>
    <w:rsid w:val="00F154DF"/>
    <w:rsid w:val="00F15B50"/>
    <w:rsid w:val="00F173DA"/>
    <w:rsid w:val="00F17435"/>
    <w:rsid w:val="00F17531"/>
    <w:rsid w:val="00F176FF"/>
    <w:rsid w:val="00F17943"/>
    <w:rsid w:val="00F207E6"/>
    <w:rsid w:val="00F217EF"/>
    <w:rsid w:val="00F21D05"/>
    <w:rsid w:val="00F2224D"/>
    <w:rsid w:val="00F247E0"/>
    <w:rsid w:val="00F2521C"/>
    <w:rsid w:val="00F25BA7"/>
    <w:rsid w:val="00F25F06"/>
    <w:rsid w:val="00F2614C"/>
    <w:rsid w:val="00F26224"/>
    <w:rsid w:val="00F26E63"/>
    <w:rsid w:val="00F27168"/>
    <w:rsid w:val="00F27314"/>
    <w:rsid w:val="00F2792B"/>
    <w:rsid w:val="00F317E5"/>
    <w:rsid w:val="00F32B2C"/>
    <w:rsid w:val="00F34D5C"/>
    <w:rsid w:val="00F3564C"/>
    <w:rsid w:val="00F35E19"/>
    <w:rsid w:val="00F36712"/>
    <w:rsid w:val="00F36B5C"/>
    <w:rsid w:val="00F371FD"/>
    <w:rsid w:val="00F3788D"/>
    <w:rsid w:val="00F37BE3"/>
    <w:rsid w:val="00F41035"/>
    <w:rsid w:val="00F436D4"/>
    <w:rsid w:val="00F4374E"/>
    <w:rsid w:val="00F4480D"/>
    <w:rsid w:val="00F44F2B"/>
    <w:rsid w:val="00F46B5D"/>
    <w:rsid w:val="00F5040A"/>
    <w:rsid w:val="00F523E3"/>
    <w:rsid w:val="00F533B3"/>
    <w:rsid w:val="00F53D5C"/>
    <w:rsid w:val="00F53E37"/>
    <w:rsid w:val="00F54897"/>
    <w:rsid w:val="00F57A66"/>
    <w:rsid w:val="00F57BA7"/>
    <w:rsid w:val="00F60602"/>
    <w:rsid w:val="00F60E43"/>
    <w:rsid w:val="00F63779"/>
    <w:rsid w:val="00F63B6B"/>
    <w:rsid w:val="00F67394"/>
    <w:rsid w:val="00F70009"/>
    <w:rsid w:val="00F743CF"/>
    <w:rsid w:val="00F74635"/>
    <w:rsid w:val="00F75BD0"/>
    <w:rsid w:val="00F77546"/>
    <w:rsid w:val="00F808CF"/>
    <w:rsid w:val="00F80B92"/>
    <w:rsid w:val="00F8129A"/>
    <w:rsid w:val="00F825A7"/>
    <w:rsid w:val="00F82E1E"/>
    <w:rsid w:val="00F84D29"/>
    <w:rsid w:val="00F84D9D"/>
    <w:rsid w:val="00F85899"/>
    <w:rsid w:val="00F87849"/>
    <w:rsid w:val="00F87D7F"/>
    <w:rsid w:val="00F91CD4"/>
    <w:rsid w:val="00F92092"/>
    <w:rsid w:val="00F925AE"/>
    <w:rsid w:val="00F92F37"/>
    <w:rsid w:val="00F939E2"/>
    <w:rsid w:val="00F94621"/>
    <w:rsid w:val="00F957CA"/>
    <w:rsid w:val="00F95B3D"/>
    <w:rsid w:val="00F95C9A"/>
    <w:rsid w:val="00F97DAC"/>
    <w:rsid w:val="00FA0646"/>
    <w:rsid w:val="00FA2D70"/>
    <w:rsid w:val="00FA4B76"/>
    <w:rsid w:val="00FA4E37"/>
    <w:rsid w:val="00FA4FF3"/>
    <w:rsid w:val="00FA6CD9"/>
    <w:rsid w:val="00FB0620"/>
    <w:rsid w:val="00FB0FD3"/>
    <w:rsid w:val="00FB6C57"/>
    <w:rsid w:val="00FC03A2"/>
    <w:rsid w:val="00FC0A49"/>
    <w:rsid w:val="00FC1112"/>
    <w:rsid w:val="00FC1272"/>
    <w:rsid w:val="00FC1495"/>
    <w:rsid w:val="00FC156B"/>
    <w:rsid w:val="00FC2677"/>
    <w:rsid w:val="00FC3A6A"/>
    <w:rsid w:val="00FC52A5"/>
    <w:rsid w:val="00FC5D8B"/>
    <w:rsid w:val="00FC63B8"/>
    <w:rsid w:val="00FD0513"/>
    <w:rsid w:val="00FD06B0"/>
    <w:rsid w:val="00FD1CBB"/>
    <w:rsid w:val="00FD2670"/>
    <w:rsid w:val="00FD28AE"/>
    <w:rsid w:val="00FD2ACC"/>
    <w:rsid w:val="00FD3B52"/>
    <w:rsid w:val="00FD3E4C"/>
    <w:rsid w:val="00FD47EA"/>
    <w:rsid w:val="00FD60ED"/>
    <w:rsid w:val="00FD6BF2"/>
    <w:rsid w:val="00FE39B5"/>
    <w:rsid w:val="00FE427B"/>
    <w:rsid w:val="00FF025E"/>
    <w:rsid w:val="00FF124B"/>
    <w:rsid w:val="00FF1264"/>
    <w:rsid w:val="00FF2826"/>
    <w:rsid w:val="00FF2FD8"/>
    <w:rsid w:val="00FF5ADF"/>
    <w:rsid w:val="00FF64B7"/>
    <w:rsid w:val="00FF7A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D426A173-18E9-4D5F-B1F2-72BED47C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B28"/>
    <w:rPr>
      <w:sz w:val="24"/>
      <w:szCs w:val="24"/>
    </w:rPr>
  </w:style>
  <w:style w:type="paragraph" w:styleId="Rubrik1">
    <w:name w:val="heading 1"/>
    <w:basedOn w:val="Normal"/>
    <w:next w:val="Normal"/>
    <w:link w:val="Rubrik1Char"/>
    <w:uiPriority w:val="99"/>
    <w:qFormat/>
    <w:rsid w:val="006844D0"/>
    <w:pPr>
      <w:keepNext/>
      <w:outlineLvl w:val="0"/>
    </w:pPr>
    <w:rPr>
      <w:b/>
      <w:szCs w:val="20"/>
    </w:rPr>
  </w:style>
  <w:style w:type="paragraph" w:styleId="Rubrik2">
    <w:name w:val="heading 2"/>
    <w:basedOn w:val="Normal"/>
    <w:next w:val="Normal"/>
    <w:link w:val="Rubrik2Char"/>
    <w:uiPriority w:val="99"/>
    <w:qFormat/>
    <w:rsid w:val="00D243A1"/>
    <w:pPr>
      <w:keepNext/>
      <w:keepLines/>
      <w:spacing w:before="200" w:line="276" w:lineRule="auto"/>
      <w:outlineLvl w:val="1"/>
    </w:pPr>
    <w:rPr>
      <w:rFonts w:ascii="Cambria" w:hAnsi="Cambria"/>
      <w:b/>
      <w:bCs/>
      <w:color w:val="4F81BD"/>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locked/>
    <w:rsid w:val="00D243A1"/>
    <w:rPr>
      <w:rFonts w:ascii="Cambria" w:hAnsi="Cambria" w:cs="Times New Roman"/>
      <w:b/>
      <w:color w:val="4F81BD"/>
      <w:sz w:val="26"/>
      <w:lang w:eastAsia="en-US"/>
    </w:rPr>
  </w:style>
  <w:style w:type="paragraph" w:styleId="Normalwebb">
    <w:name w:val="Normal (Web)"/>
    <w:basedOn w:val="Normal"/>
    <w:uiPriority w:val="99"/>
    <w:semiHidden/>
    <w:rsid w:val="0089216B"/>
    <w:pPr>
      <w:spacing w:before="100" w:beforeAutospacing="1" w:after="100" w:afterAutospacing="1"/>
    </w:pPr>
    <w:rPr>
      <w:rFonts w:ascii="Arial Unicode MS" w:eastAsia="Arial Unicode MS" w:hAnsi="Arial Unicode MS" w:cs="Arial Unicode MS"/>
      <w:lang w:val="en-GB" w:eastAsia="en-US"/>
    </w:rPr>
  </w:style>
  <w:style w:type="character" w:styleId="Hyperlnk">
    <w:name w:val="Hyperlink"/>
    <w:basedOn w:val="Standardstycketeckensnitt"/>
    <w:uiPriority w:val="99"/>
    <w:rsid w:val="00CA3B0F"/>
    <w:rPr>
      <w:rFonts w:cs="Times New Roman"/>
      <w:color w:val="0000FF"/>
      <w:u w:val="single"/>
    </w:rPr>
  </w:style>
  <w:style w:type="paragraph" w:styleId="Ballongtext">
    <w:name w:val="Balloon Text"/>
    <w:basedOn w:val="Normal"/>
    <w:link w:val="BallongtextChar"/>
    <w:uiPriority w:val="99"/>
    <w:semiHidden/>
    <w:rsid w:val="0065530D"/>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table" w:styleId="Tabellrutnt">
    <w:name w:val="Table Grid"/>
    <w:basedOn w:val="Normaltabell"/>
    <w:uiPriority w:val="99"/>
    <w:rsid w:val="007826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99"/>
    <w:qFormat/>
    <w:rsid w:val="001D58A9"/>
    <w:rPr>
      <w:rFonts w:cs="Times New Roman"/>
      <w:b/>
    </w:rPr>
  </w:style>
  <w:style w:type="paragraph" w:styleId="Dokumentversikt">
    <w:name w:val="Document Map"/>
    <w:basedOn w:val="Normal"/>
    <w:link w:val="DokumentversiktChar"/>
    <w:uiPriority w:val="99"/>
    <w:semiHidden/>
    <w:rsid w:val="00453A44"/>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character" w:customStyle="1" w:styleId="ingress1">
    <w:name w:val="ingress1"/>
    <w:uiPriority w:val="99"/>
    <w:rsid w:val="00293410"/>
    <w:rPr>
      <w:b/>
      <w:color w:val="000000"/>
      <w:sz w:val="29"/>
    </w:rPr>
  </w:style>
  <w:style w:type="paragraph" w:styleId="Liststycke">
    <w:name w:val="List Paragraph"/>
    <w:basedOn w:val="Normal"/>
    <w:uiPriority w:val="99"/>
    <w:qFormat/>
    <w:rsid w:val="003D40A0"/>
    <w:pPr>
      <w:spacing w:after="200" w:line="276" w:lineRule="auto"/>
      <w:ind w:left="720"/>
      <w:contextualSpacing/>
    </w:pPr>
    <w:rPr>
      <w:rFonts w:ascii="Calibri" w:hAnsi="Calibri" w:cs="Calibri"/>
      <w:sz w:val="22"/>
      <w:szCs w:val="22"/>
      <w:lang w:eastAsia="en-US"/>
    </w:rPr>
  </w:style>
  <w:style w:type="paragraph" w:styleId="Sidhuvud">
    <w:name w:val="header"/>
    <w:basedOn w:val="Normal"/>
    <w:link w:val="SidhuvudChar"/>
    <w:uiPriority w:val="99"/>
    <w:rsid w:val="00A76AB9"/>
    <w:pPr>
      <w:tabs>
        <w:tab w:val="center" w:pos="4536"/>
        <w:tab w:val="right" w:pos="9072"/>
      </w:tabs>
    </w:pPr>
  </w:style>
  <w:style w:type="character" w:customStyle="1" w:styleId="SidhuvudChar">
    <w:name w:val="Sidhuvud Char"/>
    <w:basedOn w:val="Standardstycketeckensnitt"/>
    <w:link w:val="Sidhuvud"/>
    <w:uiPriority w:val="99"/>
    <w:locked/>
    <w:rsid w:val="00A76AB9"/>
    <w:rPr>
      <w:rFonts w:cs="Times New Roman"/>
      <w:sz w:val="24"/>
    </w:rPr>
  </w:style>
  <w:style w:type="paragraph" w:styleId="Sidfot">
    <w:name w:val="footer"/>
    <w:basedOn w:val="Normal"/>
    <w:link w:val="SidfotChar"/>
    <w:uiPriority w:val="99"/>
    <w:rsid w:val="00A76AB9"/>
    <w:pPr>
      <w:tabs>
        <w:tab w:val="center" w:pos="4536"/>
        <w:tab w:val="right" w:pos="9072"/>
      </w:tabs>
    </w:pPr>
  </w:style>
  <w:style w:type="character" w:customStyle="1" w:styleId="SidfotChar">
    <w:name w:val="Sidfot Char"/>
    <w:basedOn w:val="Standardstycketeckensnitt"/>
    <w:link w:val="Sidfot"/>
    <w:uiPriority w:val="99"/>
    <w:locked/>
    <w:rsid w:val="00A76AB9"/>
    <w:rPr>
      <w:rFonts w:cs="Times New Roman"/>
      <w:sz w:val="24"/>
    </w:rPr>
  </w:style>
  <w:style w:type="paragraph" w:customStyle="1" w:styleId="Default">
    <w:name w:val="Default"/>
    <w:uiPriority w:val="99"/>
    <w:rsid w:val="00F82E1E"/>
    <w:pPr>
      <w:autoSpaceDE w:val="0"/>
      <w:autoSpaceDN w:val="0"/>
      <w:adjustRightInd w:val="0"/>
    </w:pPr>
    <w:rPr>
      <w:color w:val="000000"/>
      <w:sz w:val="24"/>
      <w:szCs w:val="24"/>
      <w:lang w:eastAsia="ja-JP"/>
    </w:rPr>
  </w:style>
  <w:style w:type="character" w:styleId="Kommentarsreferens">
    <w:name w:val="annotation reference"/>
    <w:basedOn w:val="Standardstycketeckensnitt"/>
    <w:uiPriority w:val="99"/>
    <w:semiHidden/>
    <w:rsid w:val="007F4769"/>
    <w:rPr>
      <w:rFonts w:cs="Times New Roman"/>
      <w:sz w:val="16"/>
      <w:szCs w:val="16"/>
    </w:rPr>
  </w:style>
  <w:style w:type="paragraph" w:styleId="Kommentarer">
    <w:name w:val="annotation text"/>
    <w:basedOn w:val="Normal"/>
    <w:link w:val="KommentarerChar"/>
    <w:uiPriority w:val="99"/>
    <w:semiHidden/>
    <w:rsid w:val="007F4769"/>
    <w:rPr>
      <w:sz w:val="20"/>
      <w:szCs w:val="20"/>
    </w:rPr>
  </w:style>
  <w:style w:type="character" w:customStyle="1" w:styleId="KommentarerChar">
    <w:name w:val="Kommentarer Char"/>
    <w:basedOn w:val="Standardstycketeckensnitt"/>
    <w:link w:val="Kommentarer"/>
    <w:uiPriority w:val="99"/>
    <w:semiHidden/>
    <w:locked/>
    <w:rsid w:val="007F4769"/>
    <w:rPr>
      <w:rFonts w:cs="Times New Roman"/>
      <w:lang w:val="sv-SE" w:eastAsia="sv-SE"/>
    </w:rPr>
  </w:style>
  <w:style w:type="paragraph" w:styleId="Kommentarsmne">
    <w:name w:val="annotation subject"/>
    <w:basedOn w:val="Kommentarer"/>
    <w:next w:val="Kommentarer"/>
    <w:link w:val="KommentarsmneChar"/>
    <w:uiPriority w:val="99"/>
    <w:semiHidden/>
    <w:rsid w:val="007F4769"/>
    <w:rPr>
      <w:b/>
      <w:bCs/>
    </w:rPr>
  </w:style>
  <w:style w:type="character" w:customStyle="1" w:styleId="KommentarsmneChar">
    <w:name w:val="Kommentarsämne Char"/>
    <w:basedOn w:val="KommentarerChar"/>
    <w:link w:val="Kommentarsmne"/>
    <w:uiPriority w:val="99"/>
    <w:semiHidden/>
    <w:locked/>
    <w:rsid w:val="007F4769"/>
    <w:rPr>
      <w:rFonts w:cs="Times New Roman"/>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108">
      <w:bodyDiv w:val="1"/>
      <w:marLeft w:val="0"/>
      <w:marRight w:val="0"/>
      <w:marTop w:val="0"/>
      <w:marBottom w:val="0"/>
      <w:divBdr>
        <w:top w:val="none" w:sz="0" w:space="0" w:color="auto"/>
        <w:left w:val="none" w:sz="0" w:space="0" w:color="auto"/>
        <w:bottom w:val="none" w:sz="0" w:space="0" w:color="auto"/>
        <w:right w:val="none" w:sz="0" w:space="0" w:color="auto"/>
      </w:divBdr>
    </w:div>
    <w:div w:id="686098989">
      <w:bodyDiv w:val="1"/>
      <w:marLeft w:val="0"/>
      <w:marRight w:val="0"/>
      <w:marTop w:val="0"/>
      <w:marBottom w:val="0"/>
      <w:divBdr>
        <w:top w:val="none" w:sz="0" w:space="0" w:color="auto"/>
        <w:left w:val="none" w:sz="0" w:space="0" w:color="auto"/>
        <w:bottom w:val="none" w:sz="0" w:space="0" w:color="auto"/>
        <w:right w:val="none" w:sz="0" w:space="0" w:color="auto"/>
      </w:divBdr>
    </w:div>
    <w:div w:id="798762114">
      <w:bodyDiv w:val="1"/>
      <w:marLeft w:val="0"/>
      <w:marRight w:val="0"/>
      <w:marTop w:val="0"/>
      <w:marBottom w:val="0"/>
      <w:divBdr>
        <w:top w:val="none" w:sz="0" w:space="0" w:color="auto"/>
        <w:left w:val="none" w:sz="0" w:space="0" w:color="auto"/>
        <w:bottom w:val="none" w:sz="0" w:space="0" w:color="auto"/>
        <w:right w:val="none" w:sz="0" w:space="0" w:color="auto"/>
      </w:divBdr>
    </w:div>
    <w:div w:id="1678118087">
      <w:marLeft w:val="0"/>
      <w:marRight w:val="0"/>
      <w:marTop w:val="0"/>
      <w:marBottom w:val="0"/>
      <w:divBdr>
        <w:top w:val="none" w:sz="0" w:space="0" w:color="auto"/>
        <w:left w:val="none" w:sz="0" w:space="0" w:color="auto"/>
        <w:bottom w:val="none" w:sz="0" w:space="0" w:color="auto"/>
        <w:right w:val="none" w:sz="0" w:space="0" w:color="auto"/>
      </w:divBdr>
    </w:div>
    <w:div w:id="1678118088">
      <w:marLeft w:val="0"/>
      <w:marRight w:val="0"/>
      <w:marTop w:val="0"/>
      <w:marBottom w:val="0"/>
      <w:divBdr>
        <w:top w:val="none" w:sz="0" w:space="0" w:color="auto"/>
        <w:left w:val="none" w:sz="0" w:space="0" w:color="auto"/>
        <w:bottom w:val="none" w:sz="0" w:space="0" w:color="auto"/>
        <w:right w:val="none" w:sz="0" w:space="0" w:color="auto"/>
      </w:divBdr>
    </w:div>
    <w:div w:id="1678118090">
      <w:marLeft w:val="0"/>
      <w:marRight w:val="0"/>
      <w:marTop w:val="0"/>
      <w:marBottom w:val="0"/>
      <w:divBdr>
        <w:top w:val="none" w:sz="0" w:space="0" w:color="auto"/>
        <w:left w:val="none" w:sz="0" w:space="0" w:color="auto"/>
        <w:bottom w:val="none" w:sz="0" w:space="0" w:color="auto"/>
        <w:right w:val="none" w:sz="0" w:space="0" w:color="auto"/>
      </w:divBdr>
      <w:divsChild>
        <w:div w:id="1678118177">
          <w:marLeft w:val="0"/>
          <w:marRight w:val="0"/>
          <w:marTop w:val="0"/>
          <w:marBottom w:val="0"/>
          <w:divBdr>
            <w:top w:val="none" w:sz="0" w:space="0" w:color="auto"/>
            <w:left w:val="none" w:sz="0" w:space="0" w:color="auto"/>
            <w:bottom w:val="none" w:sz="0" w:space="0" w:color="auto"/>
            <w:right w:val="none" w:sz="0" w:space="0" w:color="auto"/>
          </w:divBdr>
        </w:div>
      </w:divsChild>
    </w:div>
    <w:div w:id="1678118091">
      <w:marLeft w:val="0"/>
      <w:marRight w:val="0"/>
      <w:marTop w:val="0"/>
      <w:marBottom w:val="0"/>
      <w:divBdr>
        <w:top w:val="none" w:sz="0" w:space="0" w:color="auto"/>
        <w:left w:val="none" w:sz="0" w:space="0" w:color="auto"/>
        <w:bottom w:val="none" w:sz="0" w:space="0" w:color="auto"/>
        <w:right w:val="none" w:sz="0" w:space="0" w:color="auto"/>
      </w:divBdr>
    </w:div>
    <w:div w:id="1678118095">
      <w:marLeft w:val="0"/>
      <w:marRight w:val="0"/>
      <w:marTop w:val="0"/>
      <w:marBottom w:val="0"/>
      <w:divBdr>
        <w:top w:val="none" w:sz="0" w:space="0" w:color="auto"/>
        <w:left w:val="none" w:sz="0" w:space="0" w:color="auto"/>
        <w:bottom w:val="none" w:sz="0" w:space="0" w:color="auto"/>
        <w:right w:val="none" w:sz="0" w:space="0" w:color="auto"/>
      </w:divBdr>
    </w:div>
    <w:div w:id="1678118098">
      <w:marLeft w:val="0"/>
      <w:marRight w:val="0"/>
      <w:marTop w:val="0"/>
      <w:marBottom w:val="0"/>
      <w:divBdr>
        <w:top w:val="none" w:sz="0" w:space="0" w:color="auto"/>
        <w:left w:val="none" w:sz="0" w:space="0" w:color="auto"/>
        <w:bottom w:val="none" w:sz="0" w:space="0" w:color="auto"/>
        <w:right w:val="none" w:sz="0" w:space="0" w:color="auto"/>
      </w:divBdr>
      <w:divsChild>
        <w:div w:id="1678118094">
          <w:marLeft w:val="0"/>
          <w:marRight w:val="0"/>
          <w:marTop w:val="0"/>
          <w:marBottom w:val="0"/>
          <w:divBdr>
            <w:top w:val="none" w:sz="0" w:space="0" w:color="auto"/>
            <w:left w:val="none" w:sz="0" w:space="0" w:color="auto"/>
            <w:bottom w:val="none" w:sz="0" w:space="0" w:color="auto"/>
            <w:right w:val="none" w:sz="0" w:space="0" w:color="auto"/>
          </w:divBdr>
          <w:divsChild>
            <w:div w:id="1678118122">
              <w:marLeft w:val="0"/>
              <w:marRight w:val="0"/>
              <w:marTop w:val="0"/>
              <w:marBottom w:val="0"/>
              <w:divBdr>
                <w:top w:val="none" w:sz="0" w:space="0" w:color="auto"/>
                <w:left w:val="none" w:sz="0" w:space="0" w:color="auto"/>
                <w:bottom w:val="none" w:sz="0" w:space="0" w:color="auto"/>
                <w:right w:val="none" w:sz="0" w:space="0" w:color="auto"/>
              </w:divBdr>
              <w:divsChild>
                <w:div w:id="1678118121">
                  <w:marLeft w:val="0"/>
                  <w:marRight w:val="0"/>
                  <w:marTop w:val="0"/>
                  <w:marBottom w:val="0"/>
                  <w:divBdr>
                    <w:top w:val="none" w:sz="0" w:space="0" w:color="auto"/>
                    <w:left w:val="none" w:sz="0" w:space="0" w:color="auto"/>
                    <w:bottom w:val="none" w:sz="0" w:space="0" w:color="auto"/>
                    <w:right w:val="none" w:sz="0" w:space="0" w:color="auto"/>
                  </w:divBdr>
                  <w:divsChild>
                    <w:div w:id="1678118199">
                      <w:marLeft w:val="0"/>
                      <w:marRight w:val="0"/>
                      <w:marTop w:val="0"/>
                      <w:marBottom w:val="0"/>
                      <w:divBdr>
                        <w:top w:val="none" w:sz="0" w:space="0" w:color="auto"/>
                        <w:left w:val="none" w:sz="0" w:space="0" w:color="auto"/>
                        <w:bottom w:val="none" w:sz="0" w:space="0" w:color="auto"/>
                        <w:right w:val="none" w:sz="0" w:space="0" w:color="auto"/>
                      </w:divBdr>
                      <w:divsChild>
                        <w:div w:id="1678118126">
                          <w:marLeft w:val="0"/>
                          <w:marRight w:val="0"/>
                          <w:marTop w:val="0"/>
                          <w:marBottom w:val="0"/>
                          <w:divBdr>
                            <w:top w:val="none" w:sz="0" w:space="0" w:color="auto"/>
                            <w:left w:val="none" w:sz="0" w:space="0" w:color="auto"/>
                            <w:bottom w:val="none" w:sz="0" w:space="0" w:color="auto"/>
                            <w:right w:val="none" w:sz="0" w:space="0" w:color="auto"/>
                          </w:divBdr>
                          <w:divsChild>
                            <w:div w:id="1678118120">
                              <w:marLeft w:val="0"/>
                              <w:marRight w:val="0"/>
                              <w:marTop w:val="0"/>
                              <w:marBottom w:val="0"/>
                              <w:divBdr>
                                <w:top w:val="none" w:sz="0" w:space="0" w:color="auto"/>
                                <w:left w:val="none" w:sz="0" w:space="0" w:color="auto"/>
                                <w:bottom w:val="none" w:sz="0" w:space="0" w:color="auto"/>
                                <w:right w:val="none" w:sz="0" w:space="0" w:color="auto"/>
                              </w:divBdr>
                              <w:divsChild>
                                <w:div w:id="1678118113">
                                  <w:marLeft w:val="0"/>
                                  <w:marRight w:val="0"/>
                                  <w:marTop w:val="0"/>
                                  <w:marBottom w:val="0"/>
                                  <w:divBdr>
                                    <w:top w:val="none" w:sz="0" w:space="0" w:color="auto"/>
                                    <w:left w:val="none" w:sz="0" w:space="0" w:color="auto"/>
                                    <w:bottom w:val="none" w:sz="0" w:space="0" w:color="auto"/>
                                    <w:right w:val="none" w:sz="0" w:space="0" w:color="auto"/>
                                  </w:divBdr>
                                  <w:divsChild>
                                    <w:div w:id="16781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118100">
      <w:marLeft w:val="0"/>
      <w:marRight w:val="0"/>
      <w:marTop w:val="0"/>
      <w:marBottom w:val="0"/>
      <w:divBdr>
        <w:top w:val="none" w:sz="0" w:space="0" w:color="auto"/>
        <w:left w:val="none" w:sz="0" w:space="0" w:color="auto"/>
        <w:bottom w:val="none" w:sz="0" w:space="0" w:color="auto"/>
        <w:right w:val="none" w:sz="0" w:space="0" w:color="auto"/>
      </w:divBdr>
      <w:divsChild>
        <w:div w:id="1678118142">
          <w:marLeft w:val="0"/>
          <w:marRight w:val="0"/>
          <w:marTop w:val="0"/>
          <w:marBottom w:val="0"/>
          <w:divBdr>
            <w:top w:val="none" w:sz="0" w:space="0" w:color="auto"/>
            <w:left w:val="none" w:sz="0" w:space="0" w:color="auto"/>
            <w:bottom w:val="none" w:sz="0" w:space="0" w:color="auto"/>
            <w:right w:val="none" w:sz="0" w:space="0" w:color="auto"/>
          </w:divBdr>
          <w:divsChild>
            <w:div w:id="1678118101">
              <w:marLeft w:val="0"/>
              <w:marRight w:val="0"/>
              <w:marTop w:val="0"/>
              <w:marBottom w:val="0"/>
              <w:divBdr>
                <w:top w:val="none" w:sz="0" w:space="0" w:color="auto"/>
                <w:left w:val="none" w:sz="0" w:space="0" w:color="auto"/>
                <w:bottom w:val="none" w:sz="0" w:space="0" w:color="auto"/>
                <w:right w:val="none" w:sz="0" w:space="0" w:color="auto"/>
              </w:divBdr>
              <w:divsChild>
                <w:div w:id="1678118140">
                  <w:marLeft w:val="0"/>
                  <w:marRight w:val="0"/>
                  <w:marTop w:val="150"/>
                  <w:marBottom w:val="150"/>
                  <w:divBdr>
                    <w:top w:val="none" w:sz="0" w:space="0" w:color="auto"/>
                    <w:left w:val="none" w:sz="0" w:space="0" w:color="auto"/>
                    <w:bottom w:val="none" w:sz="0" w:space="0" w:color="auto"/>
                    <w:right w:val="none" w:sz="0" w:space="0" w:color="auto"/>
                  </w:divBdr>
                  <w:divsChild>
                    <w:div w:id="1678118161">
                      <w:marLeft w:val="75"/>
                      <w:marRight w:val="75"/>
                      <w:marTop w:val="0"/>
                      <w:marBottom w:val="0"/>
                      <w:divBdr>
                        <w:top w:val="none" w:sz="0" w:space="0" w:color="auto"/>
                        <w:left w:val="none" w:sz="0" w:space="0" w:color="auto"/>
                        <w:bottom w:val="none" w:sz="0" w:space="0" w:color="auto"/>
                        <w:right w:val="none" w:sz="0" w:space="0" w:color="auto"/>
                      </w:divBdr>
                      <w:divsChild>
                        <w:div w:id="1678118102">
                          <w:marLeft w:val="0"/>
                          <w:marRight w:val="0"/>
                          <w:marTop w:val="0"/>
                          <w:marBottom w:val="0"/>
                          <w:divBdr>
                            <w:top w:val="none" w:sz="0" w:space="0" w:color="auto"/>
                            <w:left w:val="none" w:sz="0" w:space="0" w:color="auto"/>
                            <w:bottom w:val="none" w:sz="0" w:space="0" w:color="auto"/>
                            <w:right w:val="none" w:sz="0" w:space="0" w:color="auto"/>
                          </w:divBdr>
                          <w:divsChild>
                            <w:div w:id="1678118115">
                              <w:marLeft w:val="0"/>
                              <w:marRight w:val="0"/>
                              <w:marTop w:val="0"/>
                              <w:marBottom w:val="0"/>
                              <w:divBdr>
                                <w:top w:val="none" w:sz="0" w:space="0" w:color="auto"/>
                                <w:left w:val="none" w:sz="0" w:space="0" w:color="auto"/>
                                <w:bottom w:val="none" w:sz="0" w:space="0" w:color="auto"/>
                                <w:right w:val="none" w:sz="0" w:space="0" w:color="auto"/>
                              </w:divBdr>
                            </w:div>
                            <w:div w:id="16781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118104">
      <w:marLeft w:val="0"/>
      <w:marRight w:val="0"/>
      <w:marTop w:val="0"/>
      <w:marBottom w:val="0"/>
      <w:divBdr>
        <w:top w:val="none" w:sz="0" w:space="0" w:color="auto"/>
        <w:left w:val="none" w:sz="0" w:space="0" w:color="auto"/>
        <w:bottom w:val="none" w:sz="0" w:space="0" w:color="auto"/>
        <w:right w:val="none" w:sz="0" w:space="0" w:color="auto"/>
      </w:divBdr>
    </w:div>
    <w:div w:id="1678118105">
      <w:marLeft w:val="0"/>
      <w:marRight w:val="0"/>
      <w:marTop w:val="0"/>
      <w:marBottom w:val="0"/>
      <w:divBdr>
        <w:top w:val="none" w:sz="0" w:space="0" w:color="auto"/>
        <w:left w:val="none" w:sz="0" w:space="0" w:color="auto"/>
        <w:bottom w:val="none" w:sz="0" w:space="0" w:color="auto"/>
        <w:right w:val="none" w:sz="0" w:space="0" w:color="auto"/>
      </w:divBdr>
    </w:div>
    <w:div w:id="1678118107">
      <w:marLeft w:val="0"/>
      <w:marRight w:val="0"/>
      <w:marTop w:val="0"/>
      <w:marBottom w:val="0"/>
      <w:divBdr>
        <w:top w:val="none" w:sz="0" w:space="0" w:color="auto"/>
        <w:left w:val="none" w:sz="0" w:space="0" w:color="auto"/>
        <w:bottom w:val="none" w:sz="0" w:space="0" w:color="auto"/>
        <w:right w:val="none" w:sz="0" w:space="0" w:color="auto"/>
      </w:divBdr>
    </w:div>
    <w:div w:id="1678118109">
      <w:marLeft w:val="0"/>
      <w:marRight w:val="0"/>
      <w:marTop w:val="0"/>
      <w:marBottom w:val="0"/>
      <w:divBdr>
        <w:top w:val="none" w:sz="0" w:space="0" w:color="auto"/>
        <w:left w:val="none" w:sz="0" w:space="0" w:color="auto"/>
        <w:bottom w:val="none" w:sz="0" w:space="0" w:color="auto"/>
        <w:right w:val="none" w:sz="0" w:space="0" w:color="auto"/>
      </w:divBdr>
      <w:divsChild>
        <w:div w:id="1678118089">
          <w:marLeft w:val="547"/>
          <w:marRight w:val="0"/>
          <w:marTop w:val="96"/>
          <w:marBottom w:val="0"/>
          <w:divBdr>
            <w:top w:val="none" w:sz="0" w:space="0" w:color="auto"/>
            <w:left w:val="none" w:sz="0" w:space="0" w:color="auto"/>
            <w:bottom w:val="none" w:sz="0" w:space="0" w:color="auto"/>
            <w:right w:val="none" w:sz="0" w:space="0" w:color="auto"/>
          </w:divBdr>
        </w:div>
        <w:div w:id="1678118093">
          <w:marLeft w:val="1166"/>
          <w:marRight w:val="0"/>
          <w:marTop w:val="86"/>
          <w:marBottom w:val="0"/>
          <w:divBdr>
            <w:top w:val="none" w:sz="0" w:space="0" w:color="auto"/>
            <w:left w:val="none" w:sz="0" w:space="0" w:color="auto"/>
            <w:bottom w:val="none" w:sz="0" w:space="0" w:color="auto"/>
            <w:right w:val="none" w:sz="0" w:space="0" w:color="auto"/>
          </w:divBdr>
        </w:div>
        <w:div w:id="1678118116">
          <w:marLeft w:val="1166"/>
          <w:marRight w:val="0"/>
          <w:marTop w:val="86"/>
          <w:marBottom w:val="0"/>
          <w:divBdr>
            <w:top w:val="none" w:sz="0" w:space="0" w:color="auto"/>
            <w:left w:val="none" w:sz="0" w:space="0" w:color="auto"/>
            <w:bottom w:val="none" w:sz="0" w:space="0" w:color="auto"/>
            <w:right w:val="none" w:sz="0" w:space="0" w:color="auto"/>
          </w:divBdr>
        </w:div>
        <w:div w:id="1678118131">
          <w:marLeft w:val="1166"/>
          <w:marRight w:val="0"/>
          <w:marTop w:val="86"/>
          <w:marBottom w:val="0"/>
          <w:divBdr>
            <w:top w:val="none" w:sz="0" w:space="0" w:color="auto"/>
            <w:left w:val="none" w:sz="0" w:space="0" w:color="auto"/>
            <w:bottom w:val="none" w:sz="0" w:space="0" w:color="auto"/>
            <w:right w:val="none" w:sz="0" w:space="0" w:color="auto"/>
          </w:divBdr>
        </w:div>
        <w:div w:id="1678118139">
          <w:marLeft w:val="547"/>
          <w:marRight w:val="0"/>
          <w:marTop w:val="96"/>
          <w:marBottom w:val="0"/>
          <w:divBdr>
            <w:top w:val="none" w:sz="0" w:space="0" w:color="auto"/>
            <w:left w:val="none" w:sz="0" w:space="0" w:color="auto"/>
            <w:bottom w:val="none" w:sz="0" w:space="0" w:color="auto"/>
            <w:right w:val="none" w:sz="0" w:space="0" w:color="auto"/>
          </w:divBdr>
        </w:div>
        <w:div w:id="1678118149">
          <w:marLeft w:val="547"/>
          <w:marRight w:val="0"/>
          <w:marTop w:val="96"/>
          <w:marBottom w:val="0"/>
          <w:divBdr>
            <w:top w:val="none" w:sz="0" w:space="0" w:color="auto"/>
            <w:left w:val="none" w:sz="0" w:space="0" w:color="auto"/>
            <w:bottom w:val="none" w:sz="0" w:space="0" w:color="auto"/>
            <w:right w:val="none" w:sz="0" w:space="0" w:color="auto"/>
          </w:divBdr>
        </w:div>
        <w:div w:id="1678118162">
          <w:marLeft w:val="547"/>
          <w:marRight w:val="0"/>
          <w:marTop w:val="96"/>
          <w:marBottom w:val="0"/>
          <w:divBdr>
            <w:top w:val="none" w:sz="0" w:space="0" w:color="auto"/>
            <w:left w:val="none" w:sz="0" w:space="0" w:color="auto"/>
            <w:bottom w:val="none" w:sz="0" w:space="0" w:color="auto"/>
            <w:right w:val="none" w:sz="0" w:space="0" w:color="auto"/>
          </w:divBdr>
        </w:div>
        <w:div w:id="1678118163">
          <w:marLeft w:val="1166"/>
          <w:marRight w:val="0"/>
          <w:marTop w:val="86"/>
          <w:marBottom w:val="0"/>
          <w:divBdr>
            <w:top w:val="none" w:sz="0" w:space="0" w:color="auto"/>
            <w:left w:val="none" w:sz="0" w:space="0" w:color="auto"/>
            <w:bottom w:val="none" w:sz="0" w:space="0" w:color="auto"/>
            <w:right w:val="none" w:sz="0" w:space="0" w:color="auto"/>
          </w:divBdr>
        </w:div>
        <w:div w:id="1678118165">
          <w:marLeft w:val="1166"/>
          <w:marRight w:val="0"/>
          <w:marTop w:val="86"/>
          <w:marBottom w:val="0"/>
          <w:divBdr>
            <w:top w:val="none" w:sz="0" w:space="0" w:color="auto"/>
            <w:left w:val="none" w:sz="0" w:space="0" w:color="auto"/>
            <w:bottom w:val="none" w:sz="0" w:space="0" w:color="auto"/>
            <w:right w:val="none" w:sz="0" w:space="0" w:color="auto"/>
          </w:divBdr>
        </w:div>
        <w:div w:id="1678118185">
          <w:marLeft w:val="1166"/>
          <w:marRight w:val="0"/>
          <w:marTop w:val="86"/>
          <w:marBottom w:val="0"/>
          <w:divBdr>
            <w:top w:val="none" w:sz="0" w:space="0" w:color="auto"/>
            <w:left w:val="none" w:sz="0" w:space="0" w:color="auto"/>
            <w:bottom w:val="none" w:sz="0" w:space="0" w:color="auto"/>
            <w:right w:val="none" w:sz="0" w:space="0" w:color="auto"/>
          </w:divBdr>
        </w:div>
      </w:divsChild>
    </w:div>
    <w:div w:id="1678118130">
      <w:marLeft w:val="0"/>
      <w:marRight w:val="0"/>
      <w:marTop w:val="0"/>
      <w:marBottom w:val="0"/>
      <w:divBdr>
        <w:top w:val="none" w:sz="0" w:space="0" w:color="auto"/>
        <w:left w:val="none" w:sz="0" w:space="0" w:color="auto"/>
        <w:bottom w:val="none" w:sz="0" w:space="0" w:color="auto"/>
        <w:right w:val="none" w:sz="0" w:space="0" w:color="auto"/>
      </w:divBdr>
    </w:div>
    <w:div w:id="1678118133">
      <w:marLeft w:val="0"/>
      <w:marRight w:val="0"/>
      <w:marTop w:val="0"/>
      <w:marBottom w:val="0"/>
      <w:divBdr>
        <w:top w:val="none" w:sz="0" w:space="0" w:color="auto"/>
        <w:left w:val="none" w:sz="0" w:space="0" w:color="auto"/>
        <w:bottom w:val="none" w:sz="0" w:space="0" w:color="auto"/>
        <w:right w:val="none" w:sz="0" w:space="0" w:color="auto"/>
      </w:divBdr>
      <w:divsChild>
        <w:div w:id="1678118099">
          <w:marLeft w:val="547"/>
          <w:marRight w:val="0"/>
          <w:marTop w:val="48"/>
          <w:marBottom w:val="0"/>
          <w:divBdr>
            <w:top w:val="none" w:sz="0" w:space="0" w:color="auto"/>
            <w:left w:val="none" w:sz="0" w:space="0" w:color="auto"/>
            <w:bottom w:val="none" w:sz="0" w:space="0" w:color="auto"/>
            <w:right w:val="none" w:sz="0" w:space="0" w:color="auto"/>
          </w:divBdr>
        </w:div>
        <w:div w:id="1678118114">
          <w:marLeft w:val="547"/>
          <w:marRight w:val="0"/>
          <w:marTop w:val="48"/>
          <w:marBottom w:val="0"/>
          <w:divBdr>
            <w:top w:val="none" w:sz="0" w:space="0" w:color="auto"/>
            <w:left w:val="none" w:sz="0" w:space="0" w:color="auto"/>
            <w:bottom w:val="none" w:sz="0" w:space="0" w:color="auto"/>
            <w:right w:val="none" w:sz="0" w:space="0" w:color="auto"/>
          </w:divBdr>
        </w:div>
        <w:div w:id="1678118118">
          <w:marLeft w:val="547"/>
          <w:marRight w:val="0"/>
          <w:marTop w:val="48"/>
          <w:marBottom w:val="0"/>
          <w:divBdr>
            <w:top w:val="none" w:sz="0" w:space="0" w:color="auto"/>
            <w:left w:val="none" w:sz="0" w:space="0" w:color="auto"/>
            <w:bottom w:val="none" w:sz="0" w:space="0" w:color="auto"/>
            <w:right w:val="none" w:sz="0" w:space="0" w:color="auto"/>
          </w:divBdr>
        </w:div>
        <w:div w:id="1678118119">
          <w:marLeft w:val="1166"/>
          <w:marRight w:val="0"/>
          <w:marTop w:val="48"/>
          <w:marBottom w:val="0"/>
          <w:divBdr>
            <w:top w:val="none" w:sz="0" w:space="0" w:color="auto"/>
            <w:left w:val="none" w:sz="0" w:space="0" w:color="auto"/>
            <w:bottom w:val="none" w:sz="0" w:space="0" w:color="auto"/>
            <w:right w:val="none" w:sz="0" w:space="0" w:color="auto"/>
          </w:divBdr>
        </w:div>
        <w:div w:id="1678118127">
          <w:marLeft w:val="1166"/>
          <w:marRight w:val="0"/>
          <w:marTop w:val="48"/>
          <w:marBottom w:val="0"/>
          <w:divBdr>
            <w:top w:val="none" w:sz="0" w:space="0" w:color="auto"/>
            <w:left w:val="none" w:sz="0" w:space="0" w:color="auto"/>
            <w:bottom w:val="none" w:sz="0" w:space="0" w:color="auto"/>
            <w:right w:val="none" w:sz="0" w:space="0" w:color="auto"/>
          </w:divBdr>
        </w:div>
        <w:div w:id="1678118128">
          <w:marLeft w:val="1166"/>
          <w:marRight w:val="0"/>
          <w:marTop w:val="48"/>
          <w:marBottom w:val="0"/>
          <w:divBdr>
            <w:top w:val="none" w:sz="0" w:space="0" w:color="auto"/>
            <w:left w:val="none" w:sz="0" w:space="0" w:color="auto"/>
            <w:bottom w:val="none" w:sz="0" w:space="0" w:color="auto"/>
            <w:right w:val="none" w:sz="0" w:space="0" w:color="auto"/>
          </w:divBdr>
        </w:div>
        <w:div w:id="1678118132">
          <w:marLeft w:val="1166"/>
          <w:marRight w:val="0"/>
          <w:marTop w:val="48"/>
          <w:marBottom w:val="0"/>
          <w:divBdr>
            <w:top w:val="none" w:sz="0" w:space="0" w:color="auto"/>
            <w:left w:val="none" w:sz="0" w:space="0" w:color="auto"/>
            <w:bottom w:val="none" w:sz="0" w:space="0" w:color="auto"/>
            <w:right w:val="none" w:sz="0" w:space="0" w:color="auto"/>
          </w:divBdr>
        </w:div>
        <w:div w:id="1678118138">
          <w:marLeft w:val="1166"/>
          <w:marRight w:val="0"/>
          <w:marTop w:val="48"/>
          <w:marBottom w:val="0"/>
          <w:divBdr>
            <w:top w:val="none" w:sz="0" w:space="0" w:color="auto"/>
            <w:left w:val="none" w:sz="0" w:space="0" w:color="auto"/>
            <w:bottom w:val="none" w:sz="0" w:space="0" w:color="auto"/>
            <w:right w:val="none" w:sz="0" w:space="0" w:color="auto"/>
          </w:divBdr>
        </w:div>
        <w:div w:id="1678118145">
          <w:marLeft w:val="1166"/>
          <w:marRight w:val="0"/>
          <w:marTop w:val="48"/>
          <w:marBottom w:val="0"/>
          <w:divBdr>
            <w:top w:val="none" w:sz="0" w:space="0" w:color="auto"/>
            <w:left w:val="none" w:sz="0" w:space="0" w:color="auto"/>
            <w:bottom w:val="none" w:sz="0" w:space="0" w:color="auto"/>
            <w:right w:val="none" w:sz="0" w:space="0" w:color="auto"/>
          </w:divBdr>
        </w:div>
        <w:div w:id="1678118152">
          <w:marLeft w:val="547"/>
          <w:marRight w:val="0"/>
          <w:marTop w:val="48"/>
          <w:marBottom w:val="0"/>
          <w:divBdr>
            <w:top w:val="none" w:sz="0" w:space="0" w:color="auto"/>
            <w:left w:val="none" w:sz="0" w:space="0" w:color="auto"/>
            <w:bottom w:val="none" w:sz="0" w:space="0" w:color="auto"/>
            <w:right w:val="none" w:sz="0" w:space="0" w:color="auto"/>
          </w:divBdr>
        </w:div>
        <w:div w:id="1678118155">
          <w:marLeft w:val="1166"/>
          <w:marRight w:val="0"/>
          <w:marTop w:val="48"/>
          <w:marBottom w:val="0"/>
          <w:divBdr>
            <w:top w:val="none" w:sz="0" w:space="0" w:color="auto"/>
            <w:left w:val="none" w:sz="0" w:space="0" w:color="auto"/>
            <w:bottom w:val="none" w:sz="0" w:space="0" w:color="auto"/>
            <w:right w:val="none" w:sz="0" w:space="0" w:color="auto"/>
          </w:divBdr>
        </w:div>
        <w:div w:id="1678118160">
          <w:marLeft w:val="1166"/>
          <w:marRight w:val="0"/>
          <w:marTop w:val="48"/>
          <w:marBottom w:val="0"/>
          <w:divBdr>
            <w:top w:val="none" w:sz="0" w:space="0" w:color="auto"/>
            <w:left w:val="none" w:sz="0" w:space="0" w:color="auto"/>
            <w:bottom w:val="none" w:sz="0" w:space="0" w:color="auto"/>
            <w:right w:val="none" w:sz="0" w:space="0" w:color="auto"/>
          </w:divBdr>
        </w:div>
        <w:div w:id="1678118170">
          <w:marLeft w:val="1166"/>
          <w:marRight w:val="0"/>
          <w:marTop w:val="48"/>
          <w:marBottom w:val="0"/>
          <w:divBdr>
            <w:top w:val="none" w:sz="0" w:space="0" w:color="auto"/>
            <w:left w:val="none" w:sz="0" w:space="0" w:color="auto"/>
            <w:bottom w:val="none" w:sz="0" w:space="0" w:color="auto"/>
            <w:right w:val="none" w:sz="0" w:space="0" w:color="auto"/>
          </w:divBdr>
        </w:div>
        <w:div w:id="1678118173">
          <w:marLeft w:val="1166"/>
          <w:marRight w:val="0"/>
          <w:marTop w:val="48"/>
          <w:marBottom w:val="0"/>
          <w:divBdr>
            <w:top w:val="none" w:sz="0" w:space="0" w:color="auto"/>
            <w:left w:val="none" w:sz="0" w:space="0" w:color="auto"/>
            <w:bottom w:val="none" w:sz="0" w:space="0" w:color="auto"/>
            <w:right w:val="none" w:sz="0" w:space="0" w:color="auto"/>
          </w:divBdr>
        </w:div>
        <w:div w:id="1678118174">
          <w:marLeft w:val="547"/>
          <w:marRight w:val="0"/>
          <w:marTop w:val="48"/>
          <w:marBottom w:val="0"/>
          <w:divBdr>
            <w:top w:val="none" w:sz="0" w:space="0" w:color="auto"/>
            <w:left w:val="none" w:sz="0" w:space="0" w:color="auto"/>
            <w:bottom w:val="none" w:sz="0" w:space="0" w:color="auto"/>
            <w:right w:val="none" w:sz="0" w:space="0" w:color="auto"/>
          </w:divBdr>
        </w:div>
        <w:div w:id="1678118178">
          <w:marLeft w:val="1166"/>
          <w:marRight w:val="0"/>
          <w:marTop w:val="48"/>
          <w:marBottom w:val="0"/>
          <w:divBdr>
            <w:top w:val="none" w:sz="0" w:space="0" w:color="auto"/>
            <w:left w:val="none" w:sz="0" w:space="0" w:color="auto"/>
            <w:bottom w:val="none" w:sz="0" w:space="0" w:color="auto"/>
            <w:right w:val="none" w:sz="0" w:space="0" w:color="auto"/>
          </w:divBdr>
        </w:div>
        <w:div w:id="1678118180">
          <w:marLeft w:val="1166"/>
          <w:marRight w:val="0"/>
          <w:marTop w:val="48"/>
          <w:marBottom w:val="0"/>
          <w:divBdr>
            <w:top w:val="none" w:sz="0" w:space="0" w:color="auto"/>
            <w:left w:val="none" w:sz="0" w:space="0" w:color="auto"/>
            <w:bottom w:val="none" w:sz="0" w:space="0" w:color="auto"/>
            <w:right w:val="none" w:sz="0" w:space="0" w:color="auto"/>
          </w:divBdr>
        </w:div>
        <w:div w:id="1678118181">
          <w:marLeft w:val="547"/>
          <w:marRight w:val="0"/>
          <w:marTop w:val="48"/>
          <w:marBottom w:val="0"/>
          <w:divBdr>
            <w:top w:val="none" w:sz="0" w:space="0" w:color="auto"/>
            <w:left w:val="none" w:sz="0" w:space="0" w:color="auto"/>
            <w:bottom w:val="none" w:sz="0" w:space="0" w:color="auto"/>
            <w:right w:val="none" w:sz="0" w:space="0" w:color="auto"/>
          </w:divBdr>
        </w:div>
        <w:div w:id="1678118194">
          <w:marLeft w:val="1166"/>
          <w:marRight w:val="0"/>
          <w:marTop w:val="48"/>
          <w:marBottom w:val="0"/>
          <w:divBdr>
            <w:top w:val="none" w:sz="0" w:space="0" w:color="auto"/>
            <w:left w:val="none" w:sz="0" w:space="0" w:color="auto"/>
            <w:bottom w:val="none" w:sz="0" w:space="0" w:color="auto"/>
            <w:right w:val="none" w:sz="0" w:space="0" w:color="auto"/>
          </w:divBdr>
        </w:div>
        <w:div w:id="1678118195">
          <w:marLeft w:val="1166"/>
          <w:marRight w:val="0"/>
          <w:marTop w:val="48"/>
          <w:marBottom w:val="0"/>
          <w:divBdr>
            <w:top w:val="none" w:sz="0" w:space="0" w:color="auto"/>
            <w:left w:val="none" w:sz="0" w:space="0" w:color="auto"/>
            <w:bottom w:val="none" w:sz="0" w:space="0" w:color="auto"/>
            <w:right w:val="none" w:sz="0" w:space="0" w:color="auto"/>
          </w:divBdr>
        </w:div>
        <w:div w:id="1678118200">
          <w:marLeft w:val="547"/>
          <w:marRight w:val="0"/>
          <w:marTop w:val="48"/>
          <w:marBottom w:val="0"/>
          <w:divBdr>
            <w:top w:val="none" w:sz="0" w:space="0" w:color="auto"/>
            <w:left w:val="none" w:sz="0" w:space="0" w:color="auto"/>
            <w:bottom w:val="none" w:sz="0" w:space="0" w:color="auto"/>
            <w:right w:val="none" w:sz="0" w:space="0" w:color="auto"/>
          </w:divBdr>
        </w:div>
      </w:divsChild>
    </w:div>
    <w:div w:id="1678118135">
      <w:marLeft w:val="0"/>
      <w:marRight w:val="0"/>
      <w:marTop w:val="0"/>
      <w:marBottom w:val="0"/>
      <w:divBdr>
        <w:top w:val="none" w:sz="0" w:space="0" w:color="auto"/>
        <w:left w:val="none" w:sz="0" w:space="0" w:color="auto"/>
        <w:bottom w:val="none" w:sz="0" w:space="0" w:color="auto"/>
        <w:right w:val="none" w:sz="0" w:space="0" w:color="auto"/>
      </w:divBdr>
    </w:div>
    <w:div w:id="1678118136">
      <w:marLeft w:val="0"/>
      <w:marRight w:val="0"/>
      <w:marTop w:val="0"/>
      <w:marBottom w:val="0"/>
      <w:divBdr>
        <w:top w:val="none" w:sz="0" w:space="0" w:color="auto"/>
        <w:left w:val="none" w:sz="0" w:space="0" w:color="auto"/>
        <w:bottom w:val="none" w:sz="0" w:space="0" w:color="auto"/>
        <w:right w:val="none" w:sz="0" w:space="0" w:color="auto"/>
      </w:divBdr>
    </w:div>
    <w:div w:id="1678118137">
      <w:marLeft w:val="0"/>
      <w:marRight w:val="0"/>
      <w:marTop w:val="0"/>
      <w:marBottom w:val="0"/>
      <w:divBdr>
        <w:top w:val="none" w:sz="0" w:space="0" w:color="auto"/>
        <w:left w:val="none" w:sz="0" w:space="0" w:color="auto"/>
        <w:bottom w:val="none" w:sz="0" w:space="0" w:color="auto"/>
        <w:right w:val="none" w:sz="0" w:space="0" w:color="auto"/>
      </w:divBdr>
    </w:div>
    <w:div w:id="1678118147">
      <w:marLeft w:val="0"/>
      <w:marRight w:val="0"/>
      <w:marTop w:val="0"/>
      <w:marBottom w:val="0"/>
      <w:divBdr>
        <w:top w:val="none" w:sz="0" w:space="0" w:color="auto"/>
        <w:left w:val="none" w:sz="0" w:space="0" w:color="auto"/>
        <w:bottom w:val="none" w:sz="0" w:space="0" w:color="auto"/>
        <w:right w:val="none" w:sz="0" w:space="0" w:color="auto"/>
      </w:divBdr>
      <w:divsChild>
        <w:div w:id="1678118143">
          <w:marLeft w:val="0"/>
          <w:marRight w:val="0"/>
          <w:marTop w:val="0"/>
          <w:marBottom w:val="0"/>
          <w:divBdr>
            <w:top w:val="none" w:sz="0" w:space="0" w:color="auto"/>
            <w:left w:val="none" w:sz="0" w:space="0" w:color="auto"/>
            <w:bottom w:val="none" w:sz="0" w:space="0" w:color="auto"/>
            <w:right w:val="none" w:sz="0" w:space="0" w:color="auto"/>
          </w:divBdr>
          <w:divsChild>
            <w:div w:id="1678118151">
              <w:marLeft w:val="0"/>
              <w:marRight w:val="0"/>
              <w:marTop w:val="0"/>
              <w:marBottom w:val="0"/>
              <w:divBdr>
                <w:top w:val="none" w:sz="0" w:space="0" w:color="auto"/>
                <w:left w:val="none" w:sz="0" w:space="0" w:color="auto"/>
                <w:bottom w:val="none" w:sz="0" w:space="0" w:color="auto"/>
                <w:right w:val="none" w:sz="0" w:space="0" w:color="auto"/>
              </w:divBdr>
              <w:divsChild>
                <w:div w:id="1678118123">
                  <w:marLeft w:val="0"/>
                  <w:marRight w:val="0"/>
                  <w:marTop w:val="0"/>
                  <w:marBottom w:val="0"/>
                  <w:divBdr>
                    <w:top w:val="none" w:sz="0" w:space="0" w:color="auto"/>
                    <w:left w:val="none" w:sz="0" w:space="0" w:color="auto"/>
                    <w:bottom w:val="none" w:sz="0" w:space="0" w:color="auto"/>
                    <w:right w:val="none" w:sz="0" w:space="0" w:color="auto"/>
                  </w:divBdr>
                  <w:divsChild>
                    <w:div w:id="1678118159">
                      <w:marLeft w:val="0"/>
                      <w:marRight w:val="0"/>
                      <w:marTop w:val="0"/>
                      <w:marBottom w:val="0"/>
                      <w:divBdr>
                        <w:top w:val="none" w:sz="0" w:space="0" w:color="auto"/>
                        <w:left w:val="none" w:sz="0" w:space="0" w:color="auto"/>
                        <w:bottom w:val="none" w:sz="0" w:space="0" w:color="auto"/>
                        <w:right w:val="none" w:sz="0" w:space="0" w:color="auto"/>
                      </w:divBdr>
                      <w:divsChild>
                        <w:div w:id="1678118106">
                          <w:marLeft w:val="0"/>
                          <w:marRight w:val="0"/>
                          <w:marTop w:val="0"/>
                          <w:marBottom w:val="0"/>
                          <w:divBdr>
                            <w:top w:val="none" w:sz="0" w:space="0" w:color="auto"/>
                            <w:left w:val="none" w:sz="0" w:space="0" w:color="auto"/>
                            <w:bottom w:val="none" w:sz="0" w:space="0" w:color="auto"/>
                            <w:right w:val="none" w:sz="0" w:space="0" w:color="auto"/>
                          </w:divBdr>
                          <w:divsChild>
                            <w:div w:id="1678118196">
                              <w:marLeft w:val="15"/>
                              <w:marRight w:val="195"/>
                              <w:marTop w:val="0"/>
                              <w:marBottom w:val="0"/>
                              <w:divBdr>
                                <w:top w:val="none" w:sz="0" w:space="0" w:color="auto"/>
                                <w:left w:val="none" w:sz="0" w:space="0" w:color="auto"/>
                                <w:bottom w:val="none" w:sz="0" w:space="0" w:color="auto"/>
                                <w:right w:val="none" w:sz="0" w:space="0" w:color="auto"/>
                              </w:divBdr>
                              <w:divsChild>
                                <w:div w:id="1678118182">
                                  <w:marLeft w:val="0"/>
                                  <w:marRight w:val="0"/>
                                  <w:marTop w:val="0"/>
                                  <w:marBottom w:val="0"/>
                                  <w:divBdr>
                                    <w:top w:val="none" w:sz="0" w:space="0" w:color="auto"/>
                                    <w:left w:val="none" w:sz="0" w:space="0" w:color="auto"/>
                                    <w:bottom w:val="none" w:sz="0" w:space="0" w:color="auto"/>
                                    <w:right w:val="none" w:sz="0" w:space="0" w:color="auto"/>
                                  </w:divBdr>
                                  <w:divsChild>
                                    <w:div w:id="1678118108">
                                      <w:marLeft w:val="0"/>
                                      <w:marRight w:val="0"/>
                                      <w:marTop w:val="0"/>
                                      <w:marBottom w:val="0"/>
                                      <w:divBdr>
                                        <w:top w:val="none" w:sz="0" w:space="0" w:color="auto"/>
                                        <w:left w:val="none" w:sz="0" w:space="0" w:color="auto"/>
                                        <w:bottom w:val="none" w:sz="0" w:space="0" w:color="auto"/>
                                        <w:right w:val="none" w:sz="0" w:space="0" w:color="auto"/>
                                      </w:divBdr>
                                      <w:divsChild>
                                        <w:div w:id="1678118171">
                                          <w:marLeft w:val="0"/>
                                          <w:marRight w:val="0"/>
                                          <w:marTop w:val="0"/>
                                          <w:marBottom w:val="0"/>
                                          <w:divBdr>
                                            <w:top w:val="none" w:sz="0" w:space="0" w:color="auto"/>
                                            <w:left w:val="none" w:sz="0" w:space="0" w:color="auto"/>
                                            <w:bottom w:val="none" w:sz="0" w:space="0" w:color="auto"/>
                                            <w:right w:val="none" w:sz="0" w:space="0" w:color="auto"/>
                                          </w:divBdr>
                                          <w:divsChild>
                                            <w:div w:id="1678118111">
                                              <w:marLeft w:val="0"/>
                                              <w:marRight w:val="0"/>
                                              <w:marTop w:val="0"/>
                                              <w:marBottom w:val="0"/>
                                              <w:divBdr>
                                                <w:top w:val="none" w:sz="0" w:space="0" w:color="auto"/>
                                                <w:left w:val="none" w:sz="0" w:space="0" w:color="auto"/>
                                                <w:bottom w:val="none" w:sz="0" w:space="0" w:color="auto"/>
                                                <w:right w:val="none" w:sz="0" w:space="0" w:color="auto"/>
                                              </w:divBdr>
                                              <w:divsChild>
                                                <w:div w:id="1678118134">
                                                  <w:marLeft w:val="0"/>
                                                  <w:marRight w:val="0"/>
                                                  <w:marTop w:val="0"/>
                                                  <w:marBottom w:val="0"/>
                                                  <w:divBdr>
                                                    <w:top w:val="none" w:sz="0" w:space="0" w:color="auto"/>
                                                    <w:left w:val="none" w:sz="0" w:space="0" w:color="auto"/>
                                                    <w:bottom w:val="none" w:sz="0" w:space="0" w:color="auto"/>
                                                    <w:right w:val="none" w:sz="0" w:space="0" w:color="auto"/>
                                                  </w:divBdr>
                                                  <w:divsChild>
                                                    <w:div w:id="1678118198">
                                                      <w:marLeft w:val="0"/>
                                                      <w:marRight w:val="0"/>
                                                      <w:marTop w:val="0"/>
                                                      <w:marBottom w:val="0"/>
                                                      <w:divBdr>
                                                        <w:top w:val="none" w:sz="0" w:space="0" w:color="auto"/>
                                                        <w:left w:val="none" w:sz="0" w:space="0" w:color="auto"/>
                                                        <w:bottom w:val="none" w:sz="0" w:space="0" w:color="auto"/>
                                                        <w:right w:val="none" w:sz="0" w:space="0" w:color="auto"/>
                                                      </w:divBdr>
                                                      <w:divsChild>
                                                        <w:div w:id="1678118169">
                                                          <w:marLeft w:val="0"/>
                                                          <w:marRight w:val="0"/>
                                                          <w:marTop w:val="0"/>
                                                          <w:marBottom w:val="0"/>
                                                          <w:divBdr>
                                                            <w:top w:val="none" w:sz="0" w:space="0" w:color="auto"/>
                                                            <w:left w:val="none" w:sz="0" w:space="0" w:color="auto"/>
                                                            <w:bottom w:val="none" w:sz="0" w:space="0" w:color="auto"/>
                                                            <w:right w:val="none" w:sz="0" w:space="0" w:color="auto"/>
                                                          </w:divBdr>
                                                          <w:divsChild>
                                                            <w:div w:id="1678118154">
                                                              <w:marLeft w:val="0"/>
                                                              <w:marRight w:val="0"/>
                                                              <w:marTop w:val="0"/>
                                                              <w:marBottom w:val="0"/>
                                                              <w:divBdr>
                                                                <w:top w:val="none" w:sz="0" w:space="0" w:color="auto"/>
                                                                <w:left w:val="none" w:sz="0" w:space="0" w:color="auto"/>
                                                                <w:bottom w:val="none" w:sz="0" w:space="0" w:color="auto"/>
                                                                <w:right w:val="none" w:sz="0" w:space="0" w:color="auto"/>
                                                              </w:divBdr>
                                                              <w:divsChild>
                                                                <w:div w:id="1678118112">
                                                                  <w:marLeft w:val="0"/>
                                                                  <w:marRight w:val="0"/>
                                                                  <w:marTop w:val="0"/>
                                                                  <w:marBottom w:val="0"/>
                                                                  <w:divBdr>
                                                                    <w:top w:val="none" w:sz="0" w:space="0" w:color="auto"/>
                                                                    <w:left w:val="none" w:sz="0" w:space="0" w:color="auto"/>
                                                                    <w:bottom w:val="none" w:sz="0" w:space="0" w:color="auto"/>
                                                                    <w:right w:val="none" w:sz="0" w:space="0" w:color="auto"/>
                                                                  </w:divBdr>
                                                                  <w:divsChild>
                                                                    <w:div w:id="1678118146">
                                                                      <w:marLeft w:val="405"/>
                                                                      <w:marRight w:val="0"/>
                                                                      <w:marTop w:val="0"/>
                                                                      <w:marBottom w:val="0"/>
                                                                      <w:divBdr>
                                                                        <w:top w:val="none" w:sz="0" w:space="0" w:color="auto"/>
                                                                        <w:left w:val="none" w:sz="0" w:space="0" w:color="auto"/>
                                                                        <w:bottom w:val="none" w:sz="0" w:space="0" w:color="auto"/>
                                                                        <w:right w:val="none" w:sz="0" w:space="0" w:color="auto"/>
                                                                      </w:divBdr>
                                                                      <w:divsChild>
                                                                        <w:div w:id="1678118157">
                                                                          <w:marLeft w:val="0"/>
                                                                          <w:marRight w:val="0"/>
                                                                          <w:marTop w:val="0"/>
                                                                          <w:marBottom w:val="0"/>
                                                                          <w:divBdr>
                                                                            <w:top w:val="none" w:sz="0" w:space="0" w:color="auto"/>
                                                                            <w:left w:val="none" w:sz="0" w:space="0" w:color="auto"/>
                                                                            <w:bottom w:val="none" w:sz="0" w:space="0" w:color="auto"/>
                                                                            <w:right w:val="none" w:sz="0" w:space="0" w:color="auto"/>
                                                                          </w:divBdr>
                                                                          <w:divsChild>
                                                                            <w:div w:id="1678118125">
                                                                              <w:marLeft w:val="0"/>
                                                                              <w:marRight w:val="0"/>
                                                                              <w:marTop w:val="0"/>
                                                                              <w:marBottom w:val="0"/>
                                                                              <w:divBdr>
                                                                                <w:top w:val="none" w:sz="0" w:space="0" w:color="auto"/>
                                                                                <w:left w:val="none" w:sz="0" w:space="0" w:color="auto"/>
                                                                                <w:bottom w:val="none" w:sz="0" w:space="0" w:color="auto"/>
                                                                                <w:right w:val="none" w:sz="0" w:space="0" w:color="auto"/>
                                                                              </w:divBdr>
                                                                              <w:divsChild>
                                                                                <w:div w:id="1678118187">
                                                                                  <w:marLeft w:val="0"/>
                                                                                  <w:marRight w:val="0"/>
                                                                                  <w:marTop w:val="60"/>
                                                                                  <w:marBottom w:val="0"/>
                                                                                  <w:divBdr>
                                                                                    <w:top w:val="none" w:sz="0" w:space="0" w:color="auto"/>
                                                                                    <w:left w:val="none" w:sz="0" w:space="0" w:color="auto"/>
                                                                                    <w:bottom w:val="none" w:sz="0" w:space="0" w:color="auto"/>
                                                                                    <w:right w:val="none" w:sz="0" w:space="0" w:color="auto"/>
                                                                                  </w:divBdr>
                                                                                  <w:divsChild>
                                                                                    <w:div w:id="1678118144">
                                                                                      <w:marLeft w:val="0"/>
                                                                                      <w:marRight w:val="0"/>
                                                                                      <w:marTop w:val="0"/>
                                                                                      <w:marBottom w:val="0"/>
                                                                                      <w:divBdr>
                                                                                        <w:top w:val="none" w:sz="0" w:space="0" w:color="auto"/>
                                                                                        <w:left w:val="none" w:sz="0" w:space="0" w:color="auto"/>
                                                                                        <w:bottom w:val="none" w:sz="0" w:space="0" w:color="auto"/>
                                                                                        <w:right w:val="none" w:sz="0" w:space="0" w:color="auto"/>
                                                                                      </w:divBdr>
                                                                                      <w:divsChild>
                                                                                        <w:div w:id="1678118124">
                                                                                          <w:marLeft w:val="0"/>
                                                                                          <w:marRight w:val="0"/>
                                                                                          <w:marTop w:val="0"/>
                                                                                          <w:marBottom w:val="0"/>
                                                                                          <w:divBdr>
                                                                                            <w:top w:val="none" w:sz="0" w:space="0" w:color="auto"/>
                                                                                            <w:left w:val="none" w:sz="0" w:space="0" w:color="auto"/>
                                                                                            <w:bottom w:val="none" w:sz="0" w:space="0" w:color="auto"/>
                                                                                            <w:right w:val="none" w:sz="0" w:space="0" w:color="auto"/>
                                                                                          </w:divBdr>
                                                                                          <w:divsChild>
                                                                                            <w:div w:id="1678118096">
                                                                                              <w:marLeft w:val="0"/>
                                                                                              <w:marRight w:val="0"/>
                                                                                              <w:marTop w:val="0"/>
                                                                                              <w:marBottom w:val="0"/>
                                                                                              <w:divBdr>
                                                                                                <w:top w:val="none" w:sz="0" w:space="0" w:color="auto"/>
                                                                                                <w:left w:val="none" w:sz="0" w:space="0" w:color="auto"/>
                                                                                                <w:bottom w:val="none" w:sz="0" w:space="0" w:color="auto"/>
                                                                                                <w:right w:val="none" w:sz="0" w:space="0" w:color="auto"/>
                                                                                              </w:divBdr>
                                                                                              <w:divsChild>
                                                                                                <w:div w:id="1678118184">
                                                                                                  <w:marLeft w:val="0"/>
                                                                                                  <w:marRight w:val="0"/>
                                                                                                  <w:marTop w:val="0"/>
                                                                                                  <w:marBottom w:val="0"/>
                                                                                                  <w:divBdr>
                                                                                                    <w:top w:val="none" w:sz="0" w:space="0" w:color="auto"/>
                                                                                                    <w:left w:val="none" w:sz="0" w:space="0" w:color="auto"/>
                                                                                                    <w:bottom w:val="none" w:sz="0" w:space="0" w:color="auto"/>
                                                                                                    <w:right w:val="none" w:sz="0" w:space="0" w:color="auto"/>
                                                                                                  </w:divBdr>
                                                                                                  <w:divsChild>
                                                                                                    <w:div w:id="1678118103">
                                                                                                      <w:marLeft w:val="0"/>
                                                                                                      <w:marRight w:val="0"/>
                                                                                                      <w:marTop w:val="0"/>
                                                                                                      <w:marBottom w:val="0"/>
                                                                                                      <w:divBdr>
                                                                                                        <w:top w:val="none" w:sz="0" w:space="0" w:color="auto"/>
                                                                                                        <w:left w:val="none" w:sz="0" w:space="0" w:color="auto"/>
                                                                                                        <w:bottom w:val="none" w:sz="0" w:space="0" w:color="auto"/>
                                                                                                        <w:right w:val="none" w:sz="0" w:space="0" w:color="auto"/>
                                                                                                      </w:divBdr>
                                                                                                      <w:divsChild>
                                                                                                        <w:div w:id="1678118167">
                                                                                                          <w:marLeft w:val="0"/>
                                                                                                          <w:marRight w:val="0"/>
                                                                                                          <w:marTop w:val="0"/>
                                                                                                          <w:marBottom w:val="0"/>
                                                                                                          <w:divBdr>
                                                                                                            <w:top w:val="none" w:sz="0" w:space="0" w:color="auto"/>
                                                                                                            <w:left w:val="none" w:sz="0" w:space="0" w:color="auto"/>
                                                                                                            <w:bottom w:val="none" w:sz="0" w:space="0" w:color="auto"/>
                                                                                                            <w:right w:val="none" w:sz="0" w:space="0" w:color="auto"/>
                                                                                                          </w:divBdr>
                                                                                                          <w:divsChild>
                                                                                                            <w:div w:id="1678118129">
                                                                                                              <w:marLeft w:val="0"/>
                                                                                                              <w:marRight w:val="0"/>
                                                                                                              <w:marTop w:val="0"/>
                                                                                                              <w:marBottom w:val="0"/>
                                                                                                              <w:divBdr>
                                                                                                                <w:top w:val="none" w:sz="0" w:space="0" w:color="auto"/>
                                                                                                                <w:left w:val="none" w:sz="0" w:space="0" w:color="auto"/>
                                                                                                                <w:bottom w:val="none" w:sz="0" w:space="0" w:color="auto"/>
                                                                                                                <w:right w:val="none" w:sz="0" w:space="0" w:color="auto"/>
                                                                                                              </w:divBdr>
                                                                                                              <w:divsChild>
                                                                                                                <w:div w:id="16781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8150">
      <w:marLeft w:val="0"/>
      <w:marRight w:val="0"/>
      <w:marTop w:val="0"/>
      <w:marBottom w:val="0"/>
      <w:divBdr>
        <w:top w:val="none" w:sz="0" w:space="0" w:color="auto"/>
        <w:left w:val="none" w:sz="0" w:space="0" w:color="auto"/>
        <w:bottom w:val="none" w:sz="0" w:space="0" w:color="auto"/>
        <w:right w:val="none" w:sz="0" w:space="0" w:color="auto"/>
      </w:divBdr>
      <w:divsChild>
        <w:div w:id="1678118117">
          <w:marLeft w:val="0"/>
          <w:marRight w:val="0"/>
          <w:marTop w:val="0"/>
          <w:marBottom w:val="0"/>
          <w:divBdr>
            <w:top w:val="none" w:sz="0" w:space="0" w:color="auto"/>
            <w:left w:val="none" w:sz="0" w:space="0" w:color="auto"/>
            <w:bottom w:val="none" w:sz="0" w:space="0" w:color="auto"/>
            <w:right w:val="none" w:sz="0" w:space="0" w:color="auto"/>
          </w:divBdr>
          <w:divsChild>
            <w:div w:id="1678118110">
              <w:marLeft w:val="0"/>
              <w:marRight w:val="0"/>
              <w:marTop w:val="150"/>
              <w:marBottom w:val="0"/>
              <w:divBdr>
                <w:top w:val="none" w:sz="0" w:space="0" w:color="auto"/>
                <w:left w:val="none" w:sz="0" w:space="0" w:color="auto"/>
                <w:bottom w:val="none" w:sz="0" w:space="0" w:color="auto"/>
                <w:right w:val="none" w:sz="0" w:space="0" w:color="auto"/>
              </w:divBdr>
              <w:divsChild>
                <w:div w:id="1678118148">
                  <w:marLeft w:val="0"/>
                  <w:marRight w:val="0"/>
                  <w:marTop w:val="0"/>
                  <w:marBottom w:val="0"/>
                  <w:divBdr>
                    <w:top w:val="none" w:sz="0" w:space="0" w:color="auto"/>
                    <w:left w:val="none" w:sz="0" w:space="0" w:color="auto"/>
                    <w:bottom w:val="none" w:sz="0" w:space="0" w:color="auto"/>
                    <w:right w:val="none" w:sz="0" w:space="0" w:color="auto"/>
                  </w:divBdr>
                  <w:divsChild>
                    <w:div w:id="1678118192">
                      <w:marLeft w:val="0"/>
                      <w:marRight w:val="0"/>
                      <w:marTop w:val="75"/>
                      <w:marBottom w:val="0"/>
                      <w:divBdr>
                        <w:top w:val="none" w:sz="0" w:space="0" w:color="auto"/>
                        <w:left w:val="none" w:sz="0" w:space="0" w:color="auto"/>
                        <w:bottom w:val="none" w:sz="0" w:space="0" w:color="auto"/>
                        <w:right w:val="none" w:sz="0" w:space="0" w:color="auto"/>
                      </w:divBdr>
                      <w:divsChild>
                        <w:div w:id="1678118188">
                          <w:marLeft w:val="0"/>
                          <w:marRight w:val="0"/>
                          <w:marTop w:val="0"/>
                          <w:marBottom w:val="0"/>
                          <w:divBdr>
                            <w:top w:val="single" w:sz="6" w:space="0" w:color="C8D9B5"/>
                            <w:left w:val="single" w:sz="6" w:space="0" w:color="C8D9B5"/>
                            <w:bottom w:val="single" w:sz="6" w:space="0" w:color="C8D9B5"/>
                            <w:right w:val="single" w:sz="6" w:space="0" w:color="C8D9B5"/>
                          </w:divBdr>
                          <w:divsChild>
                            <w:div w:id="16781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118153">
      <w:marLeft w:val="0"/>
      <w:marRight w:val="0"/>
      <w:marTop w:val="0"/>
      <w:marBottom w:val="0"/>
      <w:divBdr>
        <w:top w:val="none" w:sz="0" w:space="0" w:color="auto"/>
        <w:left w:val="none" w:sz="0" w:space="0" w:color="auto"/>
        <w:bottom w:val="none" w:sz="0" w:space="0" w:color="auto"/>
        <w:right w:val="none" w:sz="0" w:space="0" w:color="auto"/>
      </w:divBdr>
    </w:div>
    <w:div w:id="1678118156">
      <w:marLeft w:val="0"/>
      <w:marRight w:val="0"/>
      <w:marTop w:val="0"/>
      <w:marBottom w:val="0"/>
      <w:divBdr>
        <w:top w:val="none" w:sz="0" w:space="0" w:color="auto"/>
        <w:left w:val="none" w:sz="0" w:space="0" w:color="auto"/>
        <w:bottom w:val="none" w:sz="0" w:space="0" w:color="auto"/>
        <w:right w:val="none" w:sz="0" w:space="0" w:color="auto"/>
      </w:divBdr>
    </w:div>
    <w:div w:id="1678118158">
      <w:marLeft w:val="0"/>
      <w:marRight w:val="0"/>
      <w:marTop w:val="0"/>
      <w:marBottom w:val="0"/>
      <w:divBdr>
        <w:top w:val="none" w:sz="0" w:space="0" w:color="auto"/>
        <w:left w:val="none" w:sz="0" w:space="0" w:color="auto"/>
        <w:bottom w:val="none" w:sz="0" w:space="0" w:color="auto"/>
        <w:right w:val="none" w:sz="0" w:space="0" w:color="auto"/>
      </w:divBdr>
    </w:div>
    <w:div w:id="1678118166">
      <w:marLeft w:val="0"/>
      <w:marRight w:val="0"/>
      <w:marTop w:val="0"/>
      <w:marBottom w:val="0"/>
      <w:divBdr>
        <w:top w:val="none" w:sz="0" w:space="0" w:color="auto"/>
        <w:left w:val="none" w:sz="0" w:space="0" w:color="auto"/>
        <w:bottom w:val="none" w:sz="0" w:space="0" w:color="auto"/>
        <w:right w:val="none" w:sz="0" w:space="0" w:color="auto"/>
      </w:divBdr>
    </w:div>
    <w:div w:id="1678118172">
      <w:marLeft w:val="0"/>
      <w:marRight w:val="0"/>
      <w:marTop w:val="0"/>
      <w:marBottom w:val="0"/>
      <w:divBdr>
        <w:top w:val="none" w:sz="0" w:space="0" w:color="auto"/>
        <w:left w:val="none" w:sz="0" w:space="0" w:color="auto"/>
        <w:bottom w:val="none" w:sz="0" w:space="0" w:color="auto"/>
        <w:right w:val="none" w:sz="0" w:space="0" w:color="auto"/>
      </w:divBdr>
    </w:div>
    <w:div w:id="1678118175">
      <w:marLeft w:val="0"/>
      <w:marRight w:val="0"/>
      <w:marTop w:val="0"/>
      <w:marBottom w:val="0"/>
      <w:divBdr>
        <w:top w:val="none" w:sz="0" w:space="0" w:color="auto"/>
        <w:left w:val="none" w:sz="0" w:space="0" w:color="auto"/>
        <w:bottom w:val="none" w:sz="0" w:space="0" w:color="auto"/>
        <w:right w:val="none" w:sz="0" w:space="0" w:color="auto"/>
      </w:divBdr>
    </w:div>
    <w:div w:id="1678118176">
      <w:marLeft w:val="0"/>
      <w:marRight w:val="0"/>
      <w:marTop w:val="0"/>
      <w:marBottom w:val="0"/>
      <w:divBdr>
        <w:top w:val="none" w:sz="0" w:space="0" w:color="auto"/>
        <w:left w:val="none" w:sz="0" w:space="0" w:color="auto"/>
        <w:bottom w:val="none" w:sz="0" w:space="0" w:color="auto"/>
        <w:right w:val="none" w:sz="0" w:space="0" w:color="auto"/>
      </w:divBdr>
    </w:div>
    <w:div w:id="1678118179">
      <w:marLeft w:val="0"/>
      <w:marRight w:val="0"/>
      <w:marTop w:val="0"/>
      <w:marBottom w:val="0"/>
      <w:divBdr>
        <w:top w:val="none" w:sz="0" w:space="0" w:color="auto"/>
        <w:left w:val="none" w:sz="0" w:space="0" w:color="auto"/>
        <w:bottom w:val="none" w:sz="0" w:space="0" w:color="auto"/>
        <w:right w:val="none" w:sz="0" w:space="0" w:color="auto"/>
      </w:divBdr>
    </w:div>
    <w:div w:id="1678118183">
      <w:marLeft w:val="0"/>
      <w:marRight w:val="0"/>
      <w:marTop w:val="0"/>
      <w:marBottom w:val="0"/>
      <w:divBdr>
        <w:top w:val="none" w:sz="0" w:space="0" w:color="auto"/>
        <w:left w:val="none" w:sz="0" w:space="0" w:color="auto"/>
        <w:bottom w:val="none" w:sz="0" w:space="0" w:color="auto"/>
        <w:right w:val="none" w:sz="0" w:space="0" w:color="auto"/>
      </w:divBdr>
    </w:div>
    <w:div w:id="1678118186">
      <w:marLeft w:val="0"/>
      <w:marRight w:val="0"/>
      <w:marTop w:val="0"/>
      <w:marBottom w:val="0"/>
      <w:divBdr>
        <w:top w:val="none" w:sz="0" w:space="0" w:color="auto"/>
        <w:left w:val="none" w:sz="0" w:space="0" w:color="auto"/>
        <w:bottom w:val="none" w:sz="0" w:space="0" w:color="auto"/>
        <w:right w:val="none" w:sz="0" w:space="0" w:color="auto"/>
      </w:divBdr>
    </w:div>
    <w:div w:id="1678118189">
      <w:marLeft w:val="0"/>
      <w:marRight w:val="0"/>
      <w:marTop w:val="0"/>
      <w:marBottom w:val="0"/>
      <w:divBdr>
        <w:top w:val="none" w:sz="0" w:space="0" w:color="auto"/>
        <w:left w:val="none" w:sz="0" w:space="0" w:color="auto"/>
        <w:bottom w:val="none" w:sz="0" w:space="0" w:color="auto"/>
        <w:right w:val="none" w:sz="0" w:space="0" w:color="auto"/>
      </w:divBdr>
    </w:div>
    <w:div w:id="1678118190">
      <w:marLeft w:val="0"/>
      <w:marRight w:val="0"/>
      <w:marTop w:val="0"/>
      <w:marBottom w:val="0"/>
      <w:divBdr>
        <w:top w:val="none" w:sz="0" w:space="0" w:color="auto"/>
        <w:left w:val="none" w:sz="0" w:space="0" w:color="auto"/>
        <w:bottom w:val="none" w:sz="0" w:space="0" w:color="auto"/>
        <w:right w:val="none" w:sz="0" w:space="0" w:color="auto"/>
      </w:divBdr>
    </w:div>
    <w:div w:id="1678118193">
      <w:marLeft w:val="0"/>
      <w:marRight w:val="0"/>
      <w:marTop w:val="0"/>
      <w:marBottom w:val="0"/>
      <w:divBdr>
        <w:top w:val="none" w:sz="0" w:space="0" w:color="auto"/>
        <w:left w:val="none" w:sz="0" w:space="0" w:color="auto"/>
        <w:bottom w:val="none" w:sz="0" w:space="0" w:color="auto"/>
        <w:right w:val="none" w:sz="0" w:space="0" w:color="auto"/>
      </w:divBdr>
    </w:div>
    <w:div w:id="1678118197">
      <w:marLeft w:val="0"/>
      <w:marRight w:val="0"/>
      <w:marTop w:val="0"/>
      <w:marBottom w:val="0"/>
      <w:divBdr>
        <w:top w:val="none" w:sz="0" w:space="0" w:color="auto"/>
        <w:left w:val="none" w:sz="0" w:space="0" w:color="auto"/>
        <w:bottom w:val="none" w:sz="0" w:space="0" w:color="auto"/>
        <w:right w:val="none" w:sz="0" w:space="0" w:color="auto"/>
      </w:divBdr>
      <w:divsChild>
        <w:div w:id="1678118168">
          <w:marLeft w:val="0"/>
          <w:marRight w:val="0"/>
          <w:marTop w:val="0"/>
          <w:marBottom w:val="0"/>
          <w:divBdr>
            <w:top w:val="none" w:sz="0" w:space="0" w:color="auto"/>
            <w:left w:val="none" w:sz="0" w:space="0" w:color="auto"/>
            <w:bottom w:val="none" w:sz="0" w:space="0" w:color="auto"/>
            <w:right w:val="none" w:sz="0" w:space="0" w:color="auto"/>
          </w:divBdr>
          <w:divsChild>
            <w:div w:id="16781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0246">
      <w:bodyDiv w:val="1"/>
      <w:marLeft w:val="0"/>
      <w:marRight w:val="0"/>
      <w:marTop w:val="0"/>
      <w:marBottom w:val="0"/>
      <w:divBdr>
        <w:top w:val="none" w:sz="0" w:space="0" w:color="auto"/>
        <w:left w:val="none" w:sz="0" w:space="0" w:color="auto"/>
        <w:bottom w:val="none" w:sz="0" w:space="0" w:color="auto"/>
        <w:right w:val="none" w:sz="0" w:space="0" w:color="auto"/>
      </w:divBdr>
      <w:divsChild>
        <w:div w:id="1861966820">
          <w:marLeft w:val="0"/>
          <w:marRight w:val="0"/>
          <w:marTop w:val="0"/>
          <w:marBottom w:val="0"/>
          <w:divBdr>
            <w:top w:val="none" w:sz="0" w:space="0" w:color="auto"/>
            <w:left w:val="none" w:sz="0" w:space="0" w:color="auto"/>
            <w:bottom w:val="none" w:sz="0" w:space="0" w:color="auto"/>
            <w:right w:val="none" w:sz="0" w:space="0" w:color="auto"/>
          </w:divBdr>
          <w:divsChild>
            <w:div w:id="2051343620">
              <w:marLeft w:val="0"/>
              <w:marRight w:val="0"/>
              <w:marTop w:val="0"/>
              <w:marBottom w:val="0"/>
              <w:divBdr>
                <w:top w:val="none" w:sz="0" w:space="0" w:color="auto"/>
                <w:left w:val="none" w:sz="0" w:space="0" w:color="auto"/>
                <w:bottom w:val="none" w:sz="0" w:space="0" w:color="auto"/>
                <w:right w:val="none" w:sz="0" w:space="0" w:color="auto"/>
              </w:divBdr>
              <w:divsChild>
                <w:div w:id="966273987">
                  <w:marLeft w:val="0"/>
                  <w:marRight w:val="0"/>
                  <w:marTop w:val="0"/>
                  <w:marBottom w:val="0"/>
                  <w:divBdr>
                    <w:top w:val="none" w:sz="0" w:space="0" w:color="auto"/>
                    <w:left w:val="none" w:sz="0" w:space="0" w:color="auto"/>
                    <w:bottom w:val="none" w:sz="0" w:space="0" w:color="auto"/>
                    <w:right w:val="none" w:sz="0" w:space="0" w:color="auto"/>
                  </w:divBdr>
                  <w:divsChild>
                    <w:div w:id="752746751">
                      <w:marLeft w:val="0"/>
                      <w:marRight w:val="0"/>
                      <w:marTop w:val="0"/>
                      <w:marBottom w:val="0"/>
                      <w:divBdr>
                        <w:top w:val="none" w:sz="0" w:space="0" w:color="auto"/>
                        <w:left w:val="none" w:sz="0" w:space="0" w:color="auto"/>
                        <w:bottom w:val="none" w:sz="0" w:space="0" w:color="auto"/>
                        <w:right w:val="none" w:sz="0" w:space="0" w:color="auto"/>
                      </w:divBdr>
                      <w:divsChild>
                        <w:div w:id="28771256">
                          <w:marLeft w:val="0"/>
                          <w:marRight w:val="0"/>
                          <w:marTop w:val="0"/>
                          <w:marBottom w:val="0"/>
                          <w:divBdr>
                            <w:top w:val="none" w:sz="0" w:space="0" w:color="auto"/>
                            <w:left w:val="none" w:sz="0" w:space="0" w:color="auto"/>
                            <w:bottom w:val="none" w:sz="0" w:space="0" w:color="auto"/>
                            <w:right w:val="none" w:sz="0" w:space="0" w:color="auto"/>
                          </w:divBdr>
                          <w:divsChild>
                            <w:div w:id="1270353878">
                              <w:marLeft w:val="15"/>
                              <w:marRight w:val="195"/>
                              <w:marTop w:val="0"/>
                              <w:marBottom w:val="0"/>
                              <w:divBdr>
                                <w:top w:val="none" w:sz="0" w:space="0" w:color="auto"/>
                                <w:left w:val="none" w:sz="0" w:space="0" w:color="auto"/>
                                <w:bottom w:val="none" w:sz="0" w:space="0" w:color="auto"/>
                                <w:right w:val="none" w:sz="0" w:space="0" w:color="auto"/>
                              </w:divBdr>
                              <w:divsChild>
                                <w:div w:id="1174299073">
                                  <w:marLeft w:val="0"/>
                                  <w:marRight w:val="0"/>
                                  <w:marTop w:val="0"/>
                                  <w:marBottom w:val="0"/>
                                  <w:divBdr>
                                    <w:top w:val="none" w:sz="0" w:space="0" w:color="auto"/>
                                    <w:left w:val="none" w:sz="0" w:space="0" w:color="auto"/>
                                    <w:bottom w:val="none" w:sz="0" w:space="0" w:color="auto"/>
                                    <w:right w:val="none" w:sz="0" w:space="0" w:color="auto"/>
                                  </w:divBdr>
                                  <w:divsChild>
                                    <w:div w:id="117650671">
                                      <w:marLeft w:val="0"/>
                                      <w:marRight w:val="0"/>
                                      <w:marTop w:val="0"/>
                                      <w:marBottom w:val="0"/>
                                      <w:divBdr>
                                        <w:top w:val="none" w:sz="0" w:space="0" w:color="auto"/>
                                        <w:left w:val="none" w:sz="0" w:space="0" w:color="auto"/>
                                        <w:bottom w:val="none" w:sz="0" w:space="0" w:color="auto"/>
                                        <w:right w:val="none" w:sz="0" w:space="0" w:color="auto"/>
                                      </w:divBdr>
                                      <w:divsChild>
                                        <w:div w:id="467284669">
                                          <w:marLeft w:val="0"/>
                                          <w:marRight w:val="0"/>
                                          <w:marTop w:val="0"/>
                                          <w:marBottom w:val="0"/>
                                          <w:divBdr>
                                            <w:top w:val="none" w:sz="0" w:space="0" w:color="auto"/>
                                            <w:left w:val="none" w:sz="0" w:space="0" w:color="auto"/>
                                            <w:bottom w:val="none" w:sz="0" w:space="0" w:color="auto"/>
                                            <w:right w:val="none" w:sz="0" w:space="0" w:color="auto"/>
                                          </w:divBdr>
                                          <w:divsChild>
                                            <w:div w:id="1823426946">
                                              <w:marLeft w:val="0"/>
                                              <w:marRight w:val="0"/>
                                              <w:marTop w:val="0"/>
                                              <w:marBottom w:val="0"/>
                                              <w:divBdr>
                                                <w:top w:val="none" w:sz="0" w:space="0" w:color="auto"/>
                                                <w:left w:val="none" w:sz="0" w:space="0" w:color="auto"/>
                                                <w:bottom w:val="none" w:sz="0" w:space="0" w:color="auto"/>
                                                <w:right w:val="none" w:sz="0" w:space="0" w:color="auto"/>
                                              </w:divBdr>
                                              <w:divsChild>
                                                <w:div w:id="897476892">
                                                  <w:marLeft w:val="0"/>
                                                  <w:marRight w:val="0"/>
                                                  <w:marTop w:val="0"/>
                                                  <w:marBottom w:val="0"/>
                                                  <w:divBdr>
                                                    <w:top w:val="none" w:sz="0" w:space="0" w:color="auto"/>
                                                    <w:left w:val="none" w:sz="0" w:space="0" w:color="auto"/>
                                                    <w:bottom w:val="none" w:sz="0" w:space="0" w:color="auto"/>
                                                    <w:right w:val="none" w:sz="0" w:space="0" w:color="auto"/>
                                                  </w:divBdr>
                                                  <w:divsChild>
                                                    <w:div w:id="1857503094">
                                                      <w:marLeft w:val="0"/>
                                                      <w:marRight w:val="0"/>
                                                      <w:marTop w:val="0"/>
                                                      <w:marBottom w:val="0"/>
                                                      <w:divBdr>
                                                        <w:top w:val="none" w:sz="0" w:space="0" w:color="auto"/>
                                                        <w:left w:val="none" w:sz="0" w:space="0" w:color="auto"/>
                                                        <w:bottom w:val="none" w:sz="0" w:space="0" w:color="auto"/>
                                                        <w:right w:val="none" w:sz="0" w:space="0" w:color="auto"/>
                                                      </w:divBdr>
                                                      <w:divsChild>
                                                        <w:div w:id="909997971">
                                                          <w:marLeft w:val="0"/>
                                                          <w:marRight w:val="0"/>
                                                          <w:marTop w:val="0"/>
                                                          <w:marBottom w:val="0"/>
                                                          <w:divBdr>
                                                            <w:top w:val="none" w:sz="0" w:space="0" w:color="auto"/>
                                                            <w:left w:val="none" w:sz="0" w:space="0" w:color="auto"/>
                                                            <w:bottom w:val="none" w:sz="0" w:space="0" w:color="auto"/>
                                                            <w:right w:val="none" w:sz="0" w:space="0" w:color="auto"/>
                                                          </w:divBdr>
                                                          <w:divsChild>
                                                            <w:div w:id="1974554791">
                                                              <w:marLeft w:val="0"/>
                                                              <w:marRight w:val="0"/>
                                                              <w:marTop w:val="0"/>
                                                              <w:marBottom w:val="0"/>
                                                              <w:divBdr>
                                                                <w:top w:val="none" w:sz="0" w:space="0" w:color="auto"/>
                                                                <w:left w:val="none" w:sz="0" w:space="0" w:color="auto"/>
                                                                <w:bottom w:val="none" w:sz="0" w:space="0" w:color="auto"/>
                                                                <w:right w:val="none" w:sz="0" w:space="0" w:color="auto"/>
                                                              </w:divBdr>
                                                              <w:divsChild>
                                                                <w:div w:id="1593587302">
                                                                  <w:marLeft w:val="0"/>
                                                                  <w:marRight w:val="0"/>
                                                                  <w:marTop w:val="0"/>
                                                                  <w:marBottom w:val="0"/>
                                                                  <w:divBdr>
                                                                    <w:top w:val="none" w:sz="0" w:space="0" w:color="auto"/>
                                                                    <w:left w:val="none" w:sz="0" w:space="0" w:color="auto"/>
                                                                    <w:bottom w:val="none" w:sz="0" w:space="0" w:color="auto"/>
                                                                    <w:right w:val="none" w:sz="0" w:space="0" w:color="auto"/>
                                                                  </w:divBdr>
                                                                  <w:divsChild>
                                                                    <w:div w:id="1223640475">
                                                                      <w:marLeft w:val="405"/>
                                                                      <w:marRight w:val="0"/>
                                                                      <w:marTop w:val="0"/>
                                                                      <w:marBottom w:val="0"/>
                                                                      <w:divBdr>
                                                                        <w:top w:val="none" w:sz="0" w:space="0" w:color="auto"/>
                                                                        <w:left w:val="none" w:sz="0" w:space="0" w:color="auto"/>
                                                                        <w:bottom w:val="none" w:sz="0" w:space="0" w:color="auto"/>
                                                                        <w:right w:val="none" w:sz="0" w:space="0" w:color="auto"/>
                                                                      </w:divBdr>
                                                                      <w:divsChild>
                                                                        <w:div w:id="101998430">
                                                                          <w:marLeft w:val="0"/>
                                                                          <w:marRight w:val="0"/>
                                                                          <w:marTop w:val="0"/>
                                                                          <w:marBottom w:val="0"/>
                                                                          <w:divBdr>
                                                                            <w:top w:val="none" w:sz="0" w:space="0" w:color="auto"/>
                                                                            <w:left w:val="none" w:sz="0" w:space="0" w:color="auto"/>
                                                                            <w:bottom w:val="none" w:sz="0" w:space="0" w:color="auto"/>
                                                                            <w:right w:val="none" w:sz="0" w:space="0" w:color="auto"/>
                                                                          </w:divBdr>
                                                                          <w:divsChild>
                                                                            <w:div w:id="611058331">
                                                                              <w:marLeft w:val="0"/>
                                                                              <w:marRight w:val="0"/>
                                                                              <w:marTop w:val="0"/>
                                                                              <w:marBottom w:val="0"/>
                                                                              <w:divBdr>
                                                                                <w:top w:val="none" w:sz="0" w:space="0" w:color="auto"/>
                                                                                <w:left w:val="none" w:sz="0" w:space="0" w:color="auto"/>
                                                                                <w:bottom w:val="none" w:sz="0" w:space="0" w:color="auto"/>
                                                                                <w:right w:val="none" w:sz="0" w:space="0" w:color="auto"/>
                                                                              </w:divBdr>
                                                                              <w:divsChild>
                                                                                <w:div w:id="1151101283">
                                                                                  <w:marLeft w:val="0"/>
                                                                                  <w:marRight w:val="0"/>
                                                                                  <w:marTop w:val="60"/>
                                                                                  <w:marBottom w:val="0"/>
                                                                                  <w:divBdr>
                                                                                    <w:top w:val="none" w:sz="0" w:space="0" w:color="auto"/>
                                                                                    <w:left w:val="none" w:sz="0" w:space="0" w:color="auto"/>
                                                                                    <w:bottom w:val="none" w:sz="0" w:space="0" w:color="auto"/>
                                                                                    <w:right w:val="none" w:sz="0" w:space="0" w:color="auto"/>
                                                                                  </w:divBdr>
                                                                                  <w:divsChild>
                                                                                    <w:div w:id="1597790172">
                                                                                      <w:marLeft w:val="0"/>
                                                                                      <w:marRight w:val="0"/>
                                                                                      <w:marTop w:val="0"/>
                                                                                      <w:marBottom w:val="0"/>
                                                                                      <w:divBdr>
                                                                                        <w:top w:val="none" w:sz="0" w:space="0" w:color="auto"/>
                                                                                        <w:left w:val="none" w:sz="0" w:space="0" w:color="auto"/>
                                                                                        <w:bottom w:val="none" w:sz="0" w:space="0" w:color="auto"/>
                                                                                        <w:right w:val="none" w:sz="0" w:space="0" w:color="auto"/>
                                                                                      </w:divBdr>
                                                                                      <w:divsChild>
                                                                                        <w:div w:id="295067437">
                                                                                          <w:marLeft w:val="0"/>
                                                                                          <w:marRight w:val="0"/>
                                                                                          <w:marTop w:val="0"/>
                                                                                          <w:marBottom w:val="0"/>
                                                                                          <w:divBdr>
                                                                                            <w:top w:val="none" w:sz="0" w:space="0" w:color="auto"/>
                                                                                            <w:left w:val="none" w:sz="0" w:space="0" w:color="auto"/>
                                                                                            <w:bottom w:val="none" w:sz="0" w:space="0" w:color="auto"/>
                                                                                            <w:right w:val="none" w:sz="0" w:space="0" w:color="auto"/>
                                                                                          </w:divBdr>
                                                                                          <w:divsChild>
                                                                                            <w:div w:id="2060275301">
                                                                                              <w:marLeft w:val="0"/>
                                                                                              <w:marRight w:val="0"/>
                                                                                              <w:marTop w:val="0"/>
                                                                                              <w:marBottom w:val="0"/>
                                                                                              <w:divBdr>
                                                                                                <w:top w:val="none" w:sz="0" w:space="0" w:color="auto"/>
                                                                                                <w:left w:val="none" w:sz="0" w:space="0" w:color="auto"/>
                                                                                                <w:bottom w:val="none" w:sz="0" w:space="0" w:color="auto"/>
                                                                                                <w:right w:val="none" w:sz="0" w:space="0" w:color="auto"/>
                                                                                              </w:divBdr>
                                                                                              <w:divsChild>
                                                                                                <w:div w:id="584339598">
                                                                                                  <w:marLeft w:val="0"/>
                                                                                                  <w:marRight w:val="0"/>
                                                                                                  <w:marTop w:val="0"/>
                                                                                                  <w:marBottom w:val="0"/>
                                                                                                  <w:divBdr>
                                                                                                    <w:top w:val="none" w:sz="0" w:space="0" w:color="auto"/>
                                                                                                    <w:left w:val="none" w:sz="0" w:space="0" w:color="auto"/>
                                                                                                    <w:bottom w:val="none" w:sz="0" w:space="0" w:color="auto"/>
                                                                                                    <w:right w:val="none" w:sz="0" w:space="0" w:color="auto"/>
                                                                                                  </w:divBdr>
                                                                                                  <w:divsChild>
                                                                                                    <w:div w:id="2025476316">
                                                                                                      <w:marLeft w:val="0"/>
                                                                                                      <w:marRight w:val="0"/>
                                                                                                      <w:marTop w:val="0"/>
                                                                                                      <w:marBottom w:val="0"/>
                                                                                                      <w:divBdr>
                                                                                                        <w:top w:val="none" w:sz="0" w:space="0" w:color="auto"/>
                                                                                                        <w:left w:val="none" w:sz="0" w:space="0" w:color="auto"/>
                                                                                                        <w:bottom w:val="none" w:sz="0" w:space="0" w:color="auto"/>
                                                                                                        <w:right w:val="none" w:sz="0" w:space="0" w:color="auto"/>
                                                                                                      </w:divBdr>
                                                                                                      <w:divsChild>
                                                                                                        <w:div w:id="1423457054">
                                                                                                          <w:marLeft w:val="0"/>
                                                                                                          <w:marRight w:val="0"/>
                                                                                                          <w:marTop w:val="0"/>
                                                                                                          <w:marBottom w:val="0"/>
                                                                                                          <w:divBdr>
                                                                                                            <w:top w:val="none" w:sz="0" w:space="0" w:color="auto"/>
                                                                                                            <w:left w:val="none" w:sz="0" w:space="0" w:color="auto"/>
                                                                                                            <w:bottom w:val="none" w:sz="0" w:space="0" w:color="auto"/>
                                                                                                            <w:right w:val="none" w:sz="0" w:space="0" w:color="auto"/>
                                                                                                          </w:divBdr>
                                                                                                          <w:divsChild>
                                                                                                            <w:div w:id="1101560372">
                                                                                                              <w:marLeft w:val="0"/>
                                                                                                              <w:marRight w:val="0"/>
                                                                                                              <w:marTop w:val="0"/>
                                                                                                              <w:marBottom w:val="0"/>
                                                                                                              <w:divBdr>
                                                                                                                <w:top w:val="none" w:sz="0" w:space="0" w:color="auto"/>
                                                                                                                <w:left w:val="none" w:sz="0" w:space="0" w:color="auto"/>
                                                                                                                <w:bottom w:val="none" w:sz="0" w:space="0" w:color="auto"/>
                                                                                                                <w:right w:val="none" w:sz="0" w:space="0" w:color="auto"/>
                                                                                                              </w:divBdr>
                                                                                                              <w:divsChild>
                                                                                                                <w:div w:id="12853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ers@staren1.se" TargetMode="External"/><Relationship Id="rId3" Type="http://schemas.openxmlformats.org/officeDocument/2006/relationships/settings" Target="settings.xml"/><Relationship Id="rId7" Type="http://schemas.openxmlformats.org/officeDocument/2006/relationships/hyperlink" Target="mailto:valberedningen@staren1.se"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taren1.se/" TargetMode="External"/><Relationship Id="rId4" Type="http://schemas.openxmlformats.org/officeDocument/2006/relationships/webSettings" Target="webSettings.xml"/><Relationship Id="rId9" Type="http://schemas.openxmlformats.org/officeDocument/2006/relationships/hyperlink" Target="mailto:martin@staren1.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61B24647</Template>
  <TotalTime>0</TotalTime>
  <Pages>4</Pages>
  <Words>1076</Words>
  <Characters>5705</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Hjghjghghjgghhhhgjhgjhgjh  hghjg hg hghgh</vt:lpstr>
      <vt:lpstr>Hjghjghghjgghhhhgjhgjhgjh  hghjg hg hghgh</vt:lpstr>
    </vt:vector>
  </TitlesOfParts>
  <Company>Philips</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Hjghjghghjgghhhhgjhgjhgjh  hghjg hg hghgh</dc:title>
  <dc:subject/>
  <dc:creator>Anders Sätterberg</dc:creator>
  <cp:keywords/>
  <dc:description/>
  <cp:lastModifiedBy>Sara Bergek</cp:lastModifiedBy>
  <cp:revision>2</cp:revision>
  <cp:lastPrinted>2017-11-29T19:04:00Z</cp:lastPrinted>
  <dcterms:created xsi:type="dcterms:W3CDTF">2018-03-22T18:06:00Z</dcterms:created>
  <dcterms:modified xsi:type="dcterms:W3CDTF">2018-03-22T18:06:00Z</dcterms:modified>
</cp:coreProperties>
</file>